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5366" w14:textId="328ED20D" w:rsidR="00A752CE" w:rsidRPr="00A752CE" w:rsidRDefault="009B74D4" w:rsidP="009F397E">
      <w:pPr>
        <w:rPr>
          <w:rFonts w:cs="Arial"/>
          <w:b/>
          <w:szCs w:val="22"/>
        </w:rPr>
      </w:pPr>
      <w:r>
        <w:rPr>
          <w:b/>
          <w:szCs w:val="22"/>
        </w:rPr>
        <w:t>50</w:t>
      </w:r>
      <w:r w:rsidR="00A752CE" w:rsidRPr="00A752CE">
        <w:rPr>
          <w:b/>
          <w:szCs w:val="22"/>
        </w:rPr>
        <w:t>.</w:t>
      </w:r>
      <w:r w:rsidR="00A752CE" w:rsidRPr="00A752CE">
        <w:rPr>
          <w:rFonts w:cs="Arial"/>
          <w:b/>
          <w:szCs w:val="22"/>
        </w:rPr>
        <w:t xml:space="preserve"> deutsch – japanischer Sportjugend – Simultanaustausch </w:t>
      </w:r>
      <w:r w:rsidR="00A752CE" w:rsidRPr="00A752CE">
        <w:rPr>
          <w:b/>
          <w:szCs w:val="22"/>
        </w:rPr>
        <w:t>202</w:t>
      </w:r>
      <w:r>
        <w:rPr>
          <w:b/>
          <w:szCs w:val="22"/>
        </w:rPr>
        <w:t>3</w:t>
      </w:r>
    </w:p>
    <w:p w14:paraId="3FB97A4C" w14:textId="77777777" w:rsidR="00A752CE" w:rsidRDefault="00A752CE" w:rsidP="00A752CE">
      <w:pPr>
        <w:tabs>
          <w:tab w:val="left" w:pos="6120"/>
        </w:tabs>
        <w:ind w:firstLine="120"/>
        <w:rPr>
          <w:rFonts w:cs="Arial"/>
          <w:b/>
        </w:rPr>
      </w:pPr>
    </w:p>
    <w:p w14:paraId="61620188" w14:textId="0AE4111B" w:rsidR="009F397E" w:rsidRPr="009F397E" w:rsidRDefault="009F397E" w:rsidP="009F397E">
      <w:pPr>
        <w:tabs>
          <w:tab w:val="left" w:pos="1800"/>
          <w:tab w:val="left" w:pos="3600"/>
        </w:tabs>
        <w:rPr>
          <w:rFonts w:cs="Arial"/>
          <w:szCs w:val="22"/>
        </w:rPr>
      </w:pPr>
      <w:r w:rsidRPr="009F397E">
        <w:rPr>
          <w:rFonts w:cs="Arial"/>
          <w:szCs w:val="22"/>
        </w:rPr>
        <w:t>Gruppe</w:t>
      </w:r>
      <w:r>
        <w:rPr>
          <w:rFonts w:cs="Arial"/>
          <w:szCs w:val="22"/>
        </w:rPr>
        <w:t>:</w:t>
      </w:r>
      <w:r w:rsidRPr="009F397E">
        <w:rPr>
          <w:rFonts w:cs="Arial"/>
          <w:szCs w:val="22"/>
        </w:rPr>
        <w:tab/>
      </w:r>
      <w:bookmarkStart w:id="0" w:name="Text17"/>
      <w:r w:rsidRPr="009F397E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F397E">
        <w:rPr>
          <w:rFonts w:cs="Arial"/>
          <w:szCs w:val="22"/>
        </w:rPr>
        <w:instrText xml:space="preserve"> FORMTEXT </w:instrText>
      </w:r>
      <w:r w:rsidRPr="009F397E">
        <w:rPr>
          <w:rFonts w:cs="Arial"/>
          <w:szCs w:val="22"/>
        </w:rPr>
      </w:r>
      <w:r w:rsidRPr="009F397E">
        <w:rPr>
          <w:rFonts w:cs="Arial"/>
          <w:szCs w:val="22"/>
        </w:rPr>
        <w:fldChar w:fldCharType="separate"/>
      </w:r>
      <w:r w:rsidRPr="009F397E">
        <w:rPr>
          <w:rFonts w:cs="Arial"/>
          <w:noProof/>
          <w:szCs w:val="22"/>
        </w:rPr>
        <w:t> </w:t>
      </w:r>
      <w:r w:rsidRPr="009F397E">
        <w:rPr>
          <w:rFonts w:cs="Arial"/>
          <w:noProof/>
          <w:szCs w:val="22"/>
        </w:rPr>
        <w:t> </w:t>
      </w:r>
      <w:r w:rsidRPr="009F397E">
        <w:rPr>
          <w:rFonts w:cs="Arial"/>
          <w:noProof/>
          <w:szCs w:val="22"/>
        </w:rPr>
        <w:t> </w:t>
      </w:r>
      <w:r w:rsidRPr="009F397E">
        <w:rPr>
          <w:rFonts w:cs="Arial"/>
          <w:noProof/>
          <w:szCs w:val="22"/>
        </w:rPr>
        <w:t> </w:t>
      </w:r>
      <w:r w:rsidRPr="009F397E">
        <w:rPr>
          <w:rFonts w:cs="Arial"/>
          <w:noProof/>
          <w:szCs w:val="22"/>
        </w:rPr>
        <w:t> </w:t>
      </w:r>
      <w:r w:rsidRPr="009F397E">
        <w:rPr>
          <w:rFonts w:cs="Arial"/>
          <w:szCs w:val="22"/>
        </w:rPr>
        <w:fldChar w:fldCharType="end"/>
      </w:r>
      <w:bookmarkEnd w:id="0"/>
    </w:p>
    <w:p w14:paraId="79F87CBD" w14:textId="77777777" w:rsidR="009F397E" w:rsidRDefault="009F397E" w:rsidP="009F397E">
      <w:pPr>
        <w:tabs>
          <w:tab w:val="left" w:pos="6120"/>
        </w:tabs>
        <w:ind w:firstLine="1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1251"/>
        <w:gridCol w:w="4196"/>
      </w:tblGrid>
      <w:tr w:rsidR="009F397E" w:rsidRPr="0025253D" w14:paraId="4377F562" w14:textId="77777777" w:rsidTr="009F397E">
        <w:trPr>
          <w:cantSplit/>
          <w:trHeight w:val="567"/>
        </w:trPr>
        <w:tc>
          <w:tcPr>
            <w:tcW w:w="3606" w:type="dxa"/>
          </w:tcPr>
          <w:p w14:paraId="4CD65113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Name der behandelten Person:</w:t>
            </w:r>
          </w:p>
        </w:tc>
        <w:tc>
          <w:tcPr>
            <w:tcW w:w="5447" w:type="dxa"/>
            <w:gridSpan w:val="2"/>
          </w:tcPr>
          <w:p w14:paraId="54F12DD4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</w:tr>
      <w:tr w:rsidR="009F397E" w:rsidRPr="0025253D" w14:paraId="1A11B7E3" w14:textId="77777777" w:rsidTr="009F397E">
        <w:trPr>
          <w:cantSplit/>
          <w:trHeight w:val="567"/>
        </w:trPr>
        <w:tc>
          <w:tcPr>
            <w:tcW w:w="3606" w:type="dxa"/>
          </w:tcPr>
          <w:p w14:paraId="2A1C9ED8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Diagnose des Arztes oder Krankheitsbezeichnung nach eigenem Wissen</w:t>
            </w:r>
          </w:p>
          <w:p w14:paraId="27067E8A" w14:textId="77777777" w:rsidR="009F397E" w:rsidRPr="0025253D" w:rsidRDefault="009F397E" w:rsidP="003B7C9F">
            <w:pPr>
              <w:rPr>
                <w:rFonts w:cs="Arial"/>
              </w:rPr>
            </w:pPr>
          </w:p>
          <w:p w14:paraId="3F314535" w14:textId="77777777" w:rsidR="009F397E" w:rsidRPr="0025253D" w:rsidRDefault="009F397E" w:rsidP="003B7C9F">
            <w:pPr>
              <w:rPr>
                <w:rFonts w:cs="Arial"/>
              </w:rPr>
            </w:pPr>
          </w:p>
          <w:p w14:paraId="6038CA42" w14:textId="77777777" w:rsidR="009F397E" w:rsidRPr="0025253D" w:rsidRDefault="009F397E" w:rsidP="003B7C9F">
            <w:pPr>
              <w:rPr>
                <w:rFonts w:cs="Arial"/>
              </w:rPr>
            </w:pPr>
          </w:p>
          <w:p w14:paraId="7DB4352B" w14:textId="77777777" w:rsidR="009F397E" w:rsidRPr="0025253D" w:rsidRDefault="009F397E" w:rsidP="003B7C9F">
            <w:pPr>
              <w:rPr>
                <w:rFonts w:cs="Arial"/>
              </w:rPr>
            </w:pPr>
          </w:p>
        </w:tc>
        <w:tc>
          <w:tcPr>
            <w:tcW w:w="5447" w:type="dxa"/>
            <w:gridSpan w:val="2"/>
          </w:tcPr>
          <w:p w14:paraId="0568A1BE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</w:tr>
      <w:tr w:rsidR="009F397E" w:rsidRPr="0025253D" w14:paraId="52ADB208" w14:textId="77777777" w:rsidTr="009F397E">
        <w:trPr>
          <w:cantSplit/>
          <w:trHeight w:val="567"/>
        </w:trPr>
        <w:tc>
          <w:tcPr>
            <w:tcW w:w="3606" w:type="dxa"/>
          </w:tcPr>
          <w:p w14:paraId="34C84C58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Behandlungstage</w:t>
            </w:r>
          </w:p>
        </w:tc>
        <w:tc>
          <w:tcPr>
            <w:tcW w:w="5447" w:type="dxa"/>
            <w:gridSpan w:val="2"/>
          </w:tcPr>
          <w:p w14:paraId="03258D63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</w:tr>
      <w:tr w:rsidR="009F397E" w:rsidRPr="0025253D" w14:paraId="3AE72286" w14:textId="77777777" w:rsidTr="009F397E">
        <w:trPr>
          <w:cantSplit/>
          <w:trHeight w:val="567"/>
        </w:trPr>
        <w:tc>
          <w:tcPr>
            <w:tcW w:w="3606" w:type="dxa"/>
            <w:tcBorders>
              <w:bottom w:val="single" w:sz="4" w:space="0" w:color="auto"/>
            </w:tcBorders>
          </w:tcPr>
          <w:p w14:paraId="6C93B70C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Art der durchgeführten Behandlung nach eigenem Wissen</w:t>
            </w:r>
          </w:p>
          <w:p w14:paraId="79E2258B" w14:textId="77777777" w:rsidR="009F397E" w:rsidRPr="0025253D" w:rsidRDefault="009F397E" w:rsidP="003B7C9F">
            <w:pPr>
              <w:rPr>
                <w:rFonts w:cs="Arial"/>
              </w:rPr>
            </w:pPr>
          </w:p>
        </w:tc>
        <w:tc>
          <w:tcPr>
            <w:tcW w:w="5447" w:type="dxa"/>
            <w:gridSpan w:val="2"/>
          </w:tcPr>
          <w:p w14:paraId="73C72BC5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</w:tr>
      <w:tr w:rsidR="009F397E" w:rsidRPr="0025253D" w14:paraId="6667A9A9" w14:textId="77777777" w:rsidTr="009F397E">
        <w:trPr>
          <w:trHeight w:val="284"/>
        </w:trPr>
        <w:tc>
          <w:tcPr>
            <w:tcW w:w="3606" w:type="dxa"/>
            <w:tcBorders>
              <w:left w:val="nil"/>
              <w:right w:val="nil"/>
            </w:tcBorders>
          </w:tcPr>
          <w:p w14:paraId="50242F31" w14:textId="77777777" w:rsidR="009F397E" w:rsidRPr="0025253D" w:rsidRDefault="009F397E" w:rsidP="003B7C9F">
            <w:pPr>
              <w:rPr>
                <w:rFonts w:cs="Arial"/>
              </w:rPr>
            </w:pPr>
          </w:p>
        </w:tc>
        <w:tc>
          <w:tcPr>
            <w:tcW w:w="1251" w:type="dxa"/>
            <w:tcBorders>
              <w:left w:val="nil"/>
              <w:right w:val="nil"/>
            </w:tcBorders>
          </w:tcPr>
          <w:p w14:paraId="173353B4" w14:textId="77777777" w:rsidR="009F397E" w:rsidRPr="0025253D" w:rsidRDefault="009F397E" w:rsidP="003B7C9F">
            <w:pPr>
              <w:rPr>
                <w:rFonts w:cs="Arial"/>
              </w:rPr>
            </w:pPr>
          </w:p>
        </w:tc>
        <w:tc>
          <w:tcPr>
            <w:tcW w:w="4196" w:type="dxa"/>
            <w:tcBorders>
              <w:left w:val="nil"/>
              <w:right w:val="nil"/>
            </w:tcBorders>
          </w:tcPr>
          <w:p w14:paraId="271EDF42" w14:textId="77777777" w:rsidR="009F397E" w:rsidRPr="0025253D" w:rsidRDefault="009F397E" w:rsidP="003B7C9F">
            <w:pPr>
              <w:rPr>
                <w:rFonts w:cs="Arial"/>
              </w:rPr>
            </w:pPr>
          </w:p>
        </w:tc>
      </w:tr>
      <w:tr w:rsidR="009F397E" w:rsidRPr="0025253D" w14:paraId="1418DB4F" w14:textId="77777777" w:rsidTr="009F397E">
        <w:trPr>
          <w:trHeight w:val="567"/>
        </w:trPr>
        <w:tc>
          <w:tcPr>
            <w:tcW w:w="3606" w:type="dxa"/>
          </w:tcPr>
          <w:p w14:paraId="31E4AB8F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Behandlungskosten</w:t>
            </w:r>
          </w:p>
        </w:tc>
        <w:tc>
          <w:tcPr>
            <w:tcW w:w="1251" w:type="dxa"/>
          </w:tcPr>
          <w:p w14:paraId="2C966DC2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Beleg Nr.</w:t>
            </w:r>
          </w:p>
        </w:tc>
        <w:tc>
          <w:tcPr>
            <w:tcW w:w="4196" w:type="dxa"/>
          </w:tcPr>
          <w:p w14:paraId="21FD7908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Betrag in Yen</w:t>
            </w:r>
          </w:p>
        </w:tc>
      </w:tr>
      <w:tr w:rsidR="009F397E" w:rsidRPr="0025253D" w14:paraId="4F830056" w14:textId="77777777" w:rsidTr="009F397E">
        <w:trPr>
          <w:trHeight w:val="567"/>
        </w:trPr>
        <w:tc>
          <w:tcPr>
            <w:tcW w:w="3606" w:type="dxa"/>
          </w:tcPr>
          <w:p w14:paraId="18A23068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  <w:tc>
          <w:tcPr>
            <w:tcW w:w="1251" w:type="dxa"/>
          </w:tcPr>
          <w:p w14:paraId="2127BCEE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  <w:tc>
          <w:tcPr>
            <w:tcW w:w="4196" w:type="dxa"/>
          </w:tcPr>
          <w:p w14:paraId="0C87C451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</w:tr>
      <w:tr w:rsidR="009F397E" w:rsidRPr="0025253D" w14:paraId="157C8756" w14:textId="77777777" w:rsidTr="009F397E">
        <w:trPr>
          <w:trHeight w:val="567"/>
        </w:trPr>
        <w:tc>
          <w:tcPr>
            <w:tcW w:w="3606" w:type="dxa"/>
            <w:tcBorders>
              <w:bottom w:val="single" w:sz="4" w:space="0" w:color="auto"/>
            </w:tcBorders>
          </w:tcPr>
          <w:p w14:paraId="6FB0C3D2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6B5554A9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439DBD86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</w:tr>
      <w:tr w:rsidR="009F397E" w:rsidRPr="0025253D" w14:paraId="5F6CCD93" w14:textId="77777777" w:rsidTr="009F397E">
        <w:trPr>
          <w:trHeight w:val="567"/>
        </w:trPr>
        <w:tc>
          <w:tcPr>
            <w:tcW w:w="3606" w:type="dxa"/>
            <w:tcBorders>
              <w:bottom w:val="double" w:sz="4" w:space="0" w:color="auto"/>
            </w:tcBorders>
          </w:tcPr>
          <w:p w14:paraId="6560B6EC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14:paraId="4A565CEB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  <w:tc>
          <w:tcPr>
            <w:tcW w:w="4196" w:type="dxa"/>
            <w:tcBorders>
              <w:bottom w:val="double" w:sz="4" w:space="0" w:color="auto"/>
            </w:tcBorders>
          </w:tcPr>
          <w:p w14:paraId="6E376D66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</w:tr>
      <w:tr w:rsidR="009F397E" w:rsidRPr="0025253D" w14:paraId="4E6B72AE" w14:textId="77777777" w:rsidTr="00B56A03">
        <w:trPr>
          <w:trHeight w:val="567"/>
        </w:trPr>
        <w:tc>
          <w:tcPr>
            <w:tcW w:w="48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AB3A2BE" w14:textId="423ADF11" w:rsidR="009F397E" w:rsidRPr="0025253D" w:rsidRDefault="009F397E" w:rsidP="003B7C9F">
            <w:pPr>
              <w:rPr>
                <w:rFonts w:cs="Arial"/>
              </w:rPr>
            </w:pPr>
            <w:r>
              <w:rPr>
                <w:rFonts w:cs="Arial"/>
              </w:rPr>
              <w:t xml:space="preserve">Betrag </w:t>
            </w:r>
            <w:r w:rsidRPr="0025253D">
              <w:rPr>
                <w:rFonts w:cs="Arial"/>
              </w:rPr>
              <w:t>Insgesamt</w:t>
            </w:r>
          </w:p>
        </w:tc>
        <w:tc>
          <w:tcPr>
            <w:tcW w:w="4196" w:type="dxa"/>
            <w:tcBorders>
              <w:top w:val="double" w:sz="4" w:space="0" w:color="auto"/>
            </w:tcBorders>
          </w:tcPr>
          <w:p w14:paraId="387728F8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</w:tr>
    </w:tbl>
    <w:p w14:paraId="16211AF0" w14:textId="77777777" w:rsidR="009F397E" w:rsidRPr="0025253D" w:rsidRDefault="009F397E" w:rsidP="009F397E">
      <w:pPr>
        <w:rPr>
          <w:rFonts w:cs="Arial"/>
        </w:rPr>
      </w:pPr>
    </w:p>
    <w:p w14:paraId="0F133278" w14:textId="77777777" w:rsidR="009F397E" w:rsidRPr="0025253D" w:rsidRDefault="009F397E" w:rsidP="009F397E">
      <w:pPr>
        <w:rPr>
          <w:rFonts w:cs="Arial"/>
        </w:rPr>
      </w:pPr>
      <w:r w:rsidRPr="0025253D">
        <w:rPr>
          <w:rFonts w:cs="Arial"/>
        </w:rPr>
        <w:t>Ich habe die o.g. Behandlungskosten verauslagt und bitte um die Überweisung auf mein Konto:</w:t>
      </w:r>
    </w:p>
    <w:p w14:paraId="6E83F1CB" w14:textId="77777777" w:rsidR="009F397E" w:rsidRPr="0025253D" w:rsidRDefault="009F397E" w:rsidP="009F397E">
      <w:pPr>
        <w:rPr>
          <w:rFonts w:cs="Arial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5387"/>
      </w:tblGrid>
      <w:tr w:rsidR="009F397E" w:rsidRPr="0025253D" w14:paraId="028BEBDE" w14:textId="77777777" w:rsidTr="003B7C9F">
        <w:tc>
          <w:tcPr>
            <w:tcW w:w="2018" w:type="dxa"/>
            <w:vAlign w:val="bottom"/>
          </w:tcPr>
          <w:p w14:paraId="56DFEE88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Kontoinhaber:</w:t>
            </w: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  <w:tc>
          <w:tcPr>
            <w:tcW w:w="5387" w:type="dxa"/>
            <w:vAlign w:val="bottom"/>
          </w:tcPr>
          <w:p w14:paraId="67CEC5EC" w14:textId="77777777" w:rsidR="009F397E" w:rsidRPr="0025253D" w:rsidRDefault="009F397E" w:rsidP="003B7C9F">
            <w:pPr>
              <w:rPr>
                <w:rFonts w:cs="Arial"/>
              </w:rPr>
            </w:pPr>
          </w:p>
        </w:tc>
      </w:tr>
      <w:tr w:rsidR="009F397E" w:rsidRPr="0025253D" w14:paraId="79966E33" w14:textId="77777777" w:rsidTr="003B7C9F">
        <w:trPr>
          <w:trHeight w:val="537"/>
        </w:trPr>
        <w:tc>
          <w:tcPr>
            <w:tcW w:w="2018" w:type="dxa"/>
            <w:vAlign w:val="bottom"/>
          </w:tcPr>
          <w:p w14:paraId="70E361CB" w14:textId="77777777" w:rsidR="009F397E" w:rsidRPr="0025253D" w:rsidRDefault="009F397E" w:rsidP="003B7C9F">
            <w:pPr>
              <w:rPr>
                <w:rFonts w:cs="Arial"/>
              </w:rPr>
            </w:pPr>
          </w:p>
          <w:p w14:paraId="5E2BA4FA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IBAN: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87" w:type="dxa"/>
            <w:vAlign w:val="bottom"/>
          </w:tcPr>
          <w:p w14:paraId="4B64EAF4" w14:textId="77777777" w:rsidR="009F397E" w:rsidRPr="0025253D" w:rsidRDefault="009F397E" w:rsidP="003B7C9F">
            <w:pPr>
              <w:rPr>
                <w:rFonts w:cs="Arial"/>
              </w:rPr>
            </w:pPr>
          </w:p>
        </w:tc>
      </w:tr>
      <w:tr w:rsidR="009F397E" w:rsidRPr="0025253D" w14:paraId="605F09ED" w14:textId="77777777" w:rsidTr="003B7C9F">
        <w:trPr>
          <w:trHeight w:val="350"/>
        </w:trPr>
        <w:tc>
          <w:tcPr>
            <w:tcW w:w="2018" w:type="dxa"/>
            <w:vAlign w:val="bottom"/>
          </w:tcPr>
          <w:p w14:paraId="1A1F0C03" w14:textId="77777777" w:rsidR="009F397E" w:rsidRPr="0025253D" w:rsidRDefault="009F397E" w:rsidP="003B7C9F">
            <w:pPr>
              <w:rPr>
                <w:rFonts w:cs="Arial"/>
              </w:rPr>
            </w:pPr>
          </w:p>
          <w:p w14:paraId="341C868A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Bank:</w:t>
            </w: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  <w:r w:rsidRPr="0025253D">
              <w:rPr>
                <w:rFonts w:cs="Arial"/>
              </w:rPr>
              <w:t xml:space="preserve"> </w:t>
            </w:r>
            <w:r w:rsidRPr="0025253D">
              <w:rPr>
                <w:rFonts w:cs="Arial"/>
                <w:u w:val="single"/>
              </w:rPr>
              <w:t xml:space="preserve">                                              </w:t>
            </w:r>
            <w:r w:rsidRPr="0025253D">
              <w:rPr>
                <w:rFonts w:cs="Arial"/>
              </w:rPr>
              <w:t xml:space="preserve">   </w:t>
            </w:r>
          </w:p>
        </w:tc>
        <w:tc>
          <w:tcPr>
            <w:tcW w:w="5387" w:type="dxa"/>
            <w:vAlign w:val="bottom"/>
          </w:tcPr>
          <w:p w14:paraId="45621F7E" w14:textId="77777777" w:rsidR="009F397E" w:rsidRPr="0025253D" w:rsidRDefault="009F397E" w:rsidP="003B7C9F">
            <w:pPr>
              <w:rPr>
                <w:rFonts w:cs="Arial"/>
                <w:u w:val="single"/>
              </w:rPr>
            </w:pPr>
          </w:p>
        </w:tc>
      </w:tr>
    </w:tbl>
    <w:p w14:paraId="390CAB2E" w14:textId="77777777" w:rsidR="009F397E" w:rsidRPr="0025253D" w:rsidRDefault="009F397E" w:rsidP="009F397E">
      <w:pPr>
        <w:rPr>
          <w:rFonts w:cs="Arial"/>
        </w:rPr>
      </w:pPr>
    </w:p>
    <w:p w14:paraId="185D2B49" w14:textId="2B423A16" w:rsidR="009F397E" w:rsidRPr="0025253D" w:rsidRDefault="009F397E" w:rsidP="009F397E">
      <w:pPr>
        <w:rPr>
          <w:rFonts w:cs="Arial"/>
        </w:rPr>
      </w:pPr>
      <w:r>
        <w:rPr>
          <w:rFonts w:cs="Arial"/>
        </w:rPr>
        <w:t xml:space="preserve">Hiermit versichere ich </w:t>
      </w:r>
      <w:r w:rsidRPr="0025253D">
        <w:rPr>
          <w:rFonts w:cs="Arial"/>
        </w:rPr>
        <w:t>die Richtigkeit der Angaben</w:t>
      </w:r>
      <w:r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1237"/>
        <w:gridCol w:w="4218"/>
      </w:tblGrid>
      <w:tr w:rsidR="009F397E" w:rsidRPr="0025253D" w14:paraId="16FDE8A3" w14:textId="77777777" w:rsidTr="003B7C9F">
        <w:trPr>
          <w:trHeight w:val="567"/>
        </w:trPr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26097" w14:textId="77777777" w:rsidR="009F397E" w:rsidRPr="0025253D" w:rsidRDefault="009F397E" w:rsidP="003B7C9F">
            <w:pPr>
              <w:rPr>
                <w:rFonts w:cs="Arial"/>
              </w:rPr>
            </w:pPr>
          </w:p>
          <w:p w14:paraId="78506F39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  <w:r w:rsidRPr="0025253D">
              <w:rPr>
                <w:rFonts w:cs="Arial"/>
              </w:rPr>
              <w:t xml:space="preserve">, </w:t>
            </w:r>
            <w:r w:rsidRPr="002525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3D">
              <w:rPr>
                <w:rFonts w:cs="Arial"/>
              </w:rPr>
              <w:instrText xml:space="preserve"> FORMTEXT </w:instrText>
            </w:r>
            <w:r w:rsidRPr="0025253D">
              <w:rPr>
                <w:rFonts w:cs="Arial"/>
              </w:rPr>
            </w:r>
            <w:r w:rsidRPr="0025253D">
              <w:rPr>
                <w:rFonts w:cs="Arial"/>
              </w:rPr>
              <w:fldChar w:fldCharType="separate"/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  <w:noProof/>
              </w:rPr>
              <w:t> </w:t>
            </w:r>
            <w:r w:rsidRPr="0025253D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C7CCE7" w14:textId="77777777" w:rsidR="009F397E" w:rsidRPr="0025253D" w:rsidRDefault="009F397E" w:rsidP="003B7C9F">
            <w:pPr>
              <w:rPr>
                <w:rFonts w:cs="Aria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C82AC" w14:textId="77777777" w:rsidR="009F397E" w:rsidRPr="0025253D" w:rsidRDefault="009F397E" w:rsidP="003B7C9F">
            <w:pPr>
              <w:rPr>
                <w:rFonts w:cs="Arial"/>
              </w:rPr>
            </w:pPr>
          </w:p>
        </w:tc>
      </w:tr>
      <w:tr w:rsidR="009F397E" w:rsidRPr="0025253D" w14:paraId="364BA0F0" w14:textId="77777777" w:rsidTr="003B7C9F">
        <w:trPr>
          <w:trHeight w:val="284"/>
        </w:trPr>
        <w:tc>
          <w:tcPr>
            <w:tcW w:w="3670" w:type="dxa"/>
            <w:tcBorders>
              <w:left w:val="nil"/>
              <w:bottom w:val="nil"/>
              <w:right w:val="nil"/>
            </w:tcBorders>
          </w:tcPr>
          <w:p w14:paraId="25D27B20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Ort, Datum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CA4029" w14:textId="77777777" w:rsidR="009F397E" w:rsidRPr="0025253D" w:rsidRDefault="009F397E" w:rsidP="003B7C9F">
            <w:pPr>
              <w:rPr>
                <w:rFonts w:cs="Arial"/>
              </w:rPr>
            </w:pPr>
          </w:p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14:paraId="680C2DF3" w14:textId="77777777" w:rsidR="009F397E" w:rsidRPr="0025253D" w:rsidRDefault="009F397E" w:rsidP="003B7C9F">
            <w:pPr>
              <w:rPr>
                <w:rFonts w:cs="Arial"/>
              </w:rPr>
            </w:pPr>
            <w:r w:rsidRPr="0025253D">
              <w:rPr>
                <w:rFonts w:cs="Arial"/>
              </w:rPr>
              <w:t>Unterschrift</w:t>
            </w:r>
          </w:p>
        </w:tc>
      </w:tr>
    </w:tbl>
    <w:p w14:paraId="0E69F2FA" w14:textId="77777777" w:rsidR="009F397E" w:rsidRPr="0025253D" w:rsidRDefault="009F397E" w:rsidP="009F397E">
      <w:pPr>
        <w:rPr>
          <w:rFonts w:cs="Arial"/>
        </w:rPr>
      </w:pPr>
    </w:p>
    <w:p w14:paraId="119B27DB" w14:textId="77777777" w:rsidR="009F397E" w:rsidRPr="0025253D" w:rsidRDefault="009F397E" w:rsidP="009F397E">
      <w:pPr>
        <w:rPr>
          <w:rFonts w:cs="Arial"/>
        </w:rPr>
      </w:pPr>
      <w:r w:rsidRPr="0025253D">
        <w:rPr>
          <w:rFonts w:cs="Arial"/>
          <w:u w:val="single"/>
        </w:rPr>
        <w:t>Anlage:</w:t>
      </w:r>
      <w:r w:rsidRPr="0025253D">
        <w:rPr>
          <w:rFonts w:cs="Arial"/>
        </w:rPr>
        <w:t xml:space="preserve">  </w:t>
      </w:r>
    </w:p>
    <w:p w14:paraId="0854B788" w14:textId="77777777" w:rsidR="009F397E" w:rsidRPr="0025253D" w:rsidRDefault="009F397E" w:rsidP="009F397E">
      <w:pPr>
        <w:rPr>
          <w:rFonts w:cs="Arial"/>
        </w:rPr>
      </w:pPr>
      <w:r w:rsidRPr="0025253D">
        <w:rPr>
          <w:rFonts w:cs="Arial"/>
        </w:rPr>
        <w:t>- Diagnose (Original)</w:t>
      </w:r>
    </w:p>
    <w:p w14:paraId="1A317463" w14:textId="6EA9C958" w:rsidR="00627CA3" w:rsidRPr="00A752CE" w:rsidRDefault="009F397E" w:rsidP="009F397E">
      <w:pPr>
        <w:rPr>
          <w:rFonts w:cs="Calibri"/>
          <w:b/>
          <w:bCs/>
          <w:szCs w:val="22"/>
        </w:rPr>
      </w:pPr>
      <w:r w:rsidRPr="0025253D">
        <w:rPr>
          <w:rFonts w:cs="Arial"/>
        </w:rPr>
        <w:t>- Belege über die Behandlu</w:t>
      </w:r>
      <w:r>
        <w:rPr>
          <w:rFonts w:cs="Arial"/>
        </w:rPr>
        <w:t>ngskosten                                                                    S</w:t>
      </w:r>
      <w:r w:rsidR="00E33A8A" w:rsidRPr="00A752CE">
        <w:rPr>
          <w:rStyle w:val="dsj-Fett"/>
          <w:rFonts w:cs="Calibri"/>
          <w:b w:val="0"/>
          <w:bCs w:val="0"/>
          <w:szCs w:val="22"/>
        </w:rPr>
        <w:t xml:space="preserve">tand: </w:t>
      </w:r>
      <w:r w:rsidR="009B74D4">
        <w:rPr>
          <w:rStyle w:val="dsj-Fett"/>
          <w:rFonts w:cs="Calibri"/>
          <w:b w:val="0"/>
          <w:bCs w:val="0"/>
          <w:szCs w:val="22"/>
        </w:rPr>
        <w:t>Februar 2023</w:t>
      </w:r>
    </w:p>
    <w:sectPr w:rsidR="00627CA3" w:rsidRPr="00A752CE" w:rsidSect="000E3F86">
      <w:headerReference w:type="default" r:id="rId11"/>
      <w:footerReference w:type="default" r:id="rId12"/>
      <w:headerReference w:type="first" r:id="rId13"/>
      <w:pgSz w:w="11899" w:h="16838" w:code="9"/>
      <w:pgMar w:top="2552" w:right="1418" w:bottom="1418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3BAE" w14:textId="77777777" w:rsidR="001F50A4" w:rsidRDefault="001F50A4" w:rsidP="009E579F">
      <w:r>
        <w:separator/>
      </w:r>
    </w:p>
    <w:p w14:paraId="3712444C" w14:textId="77777777" w:rsidR="001F50A4" w:rsidRDefault="001F50A4"/>
    <w:p w14:paraId="52D2F964" w14:textId="77777777" w:rsidR="001F50A4" w:rsidRDefault="001F50A4"/>
    <w:p w14:paraId="02B64CBF" w14:textId="77777777" w:rsidR="001F50A4" w:rsidRDefault="001F50A4"/>
  </w:endnote>
  <w:endnote w:type="continuationSeparator" w:id="0">
    <w:p w14:paraId="04500059" w14:textId="77777777" w:rsidR="001F50A4" w:rsidRDefault="001F50A4" w:rsidP="009E579F">
      <w:r>
        <w:continuationSeparator/>
      </w:r>
    </w:p>
    <w:p w14:paraId="0C29F6B4" w14:textId="77777777" w:rsidR="001F50A4" w:rsidRDefault="001F50A4"/>
    <w:p w14:paraId="40EA1CD9" w14:textId="77777777" w:rsidR="001F50A4" w:rsidRDefault="001F50A4"/>
    <w:p w14:paraId="70619948" w14:textId="77777777" w:rsidR="001F50A4" w:rsidRDefault="001F5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45A" w14:textId="77777777" w:rsidR="004B7D57" w:rsidRPr="008A40EB" w:rsidRDefault="004B7D57" w:rsidP="004B6EF3">
    <w:pPr>
      <w:pStyle w:val="dsj-Seitennummerierung"/>
    </w:pPr>
    <w:r w:rsidRPr="008A40EB">
      <w:fldChar w:fldCharType="begin"/>
    </w:r>
    <w:r w:rsidRPr="008A40EB">
      <w:instrText xml:space="preserve"> PAGE </w:instrText>
    </w:r>
    <w:r w:rsidRPr="008A40EB">
      <w:fldChar w:fldCharType="separate"/>
    </w:r>
    <w:r w:rsidR="000E3F86">
      <w:rPr>
        <w:noProof/>
      </w:rPr>
      <w:t>2</w:t>
    </w:r>
    <w:r w:rsidRPr="008A40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F4C4" w14:textId="77777777" w:rsidR="001F50A4" w:rsidRDefault="001F50A4" w:rsidP="009E579F">
      <w:r>
        <w:separator/>
      </w:r>
    </w:p>
    <w:p w14:paraId="5BA7E92E" w14:textId="77777777" w:rsidR="001F50A4" w:rsidRDefault="001F50A4"/>
    <w:p w14:paraId="53A96BB7" w14:textId="77777777" w:rsidR="001F50A4" w:rsidRDefault="001F50A4"/>
    <w:p w14:paraId="25963BCD" w14:textId="77777777" w:rsidR="001F50A4" w:rsidRDefault="001F50A4"/>
  </w:footnote>
  <w:footnote w:type="continuationSeparator" w:id="0">
    <w:p w14:paraId="5EF77B74" w14:textId="77777777" w:rsidR="001F50A4" w:rsidRDefault="001F50A4" w:rsidP="009E579F">
      <w:r>
        <w:continuationSeparator/>
      </w:r>
    </w:p>
    <w:p w14:paraId="57480308" w14:textId="77777777" w:rsidR="001F50A4" w:rsidRDefault="001F50A4"/>
    <w:p w14:paraId="00A92759" w14:textId="77777777" w:rsidR="001F50A4" w:rsidRDefault="001F50A4"/>
    <w:p w14:paraId="745721D9" w14:textId="77777777" w:rsidR="001F50A4" w:rsidRDefault="001F5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0FD5" w14:textId="77777777" w:rsidR="00627CA3" w:rsidRDefault="00627CA3" w:rsidP="00627CA3"/>
  <w:p w14:paraId="0DDF5717" w14:textId="77777777" w:rsidR="00627CA3" w:rsidRDefault="00627CA3" w:rsidP="00627C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4819"/>
    </w:tblGrid>
    <w:tr w:rsidR="00627CA3" w14:paraId="446E283C" w14:textId="77777777" w:rsidTr="00627CA3">
      <w:tc>
        <w:tcPr>
          <w:tcW w:w="1980" w:type="dxa"/>
          <w:tcBorders>
            <w:right w:val="single" w:sz="12" w:space="0" w:color="9C9E9F" w:themeColor="background2"/>
          </w:tcBorders>
          <w:tcMar>
            <w:left w:w="0" w:type="dxa"/>
          </w:tcMar>
        </w:tcPr>
        <w:p w14:paraId="4C1CD8BC" w14:textId="08E8DAD6" w:rsidR="00627CA3" w:rsidRDefault="001F50A4" w:rsidP="00627CA3">
          <w:pPr>
            <w:pStyle w:val="dsj-Titel"/>
            <w:ind w:right="35"/>
          </w:pPr>
          <w:r>
            <w:t>1</w:t>
          </w:r>
          <w:r w:rsidR="00627CA3">
            <w:t>-0</w:t>
          </w:r>
          <w:r>
            <w:t>4</w:t>
          </w:r>
          <w:r w:rsidR="00627CA3">
            <w:t>-0</w:t>
          </w:r>
          <w:r w:rsidR="009F397E">
            <w:t>12</w:t>
          </w:r>
        </w:p>
      </w:tc>
      <w:tc>
        <w:tcPr>
          <w:tcW w:w="4819" w:type="dxa"/>
          <w:tcBorders>
            <w:left w:val="single" w:sz="12" w:space="0" w:color="9C9E9F" w:themeColor="background2"/>
          </w:tcBorders>
        </w:tcPr>
        <w:p w14:paraId="09B373CD" w14:textId="6FCB97BF" w:rsidR="00627CA3" w:rsidRDefault="009F397E" w:rsidP="00627CA3">
          <w:pPr>
            <w:pStyle w:val="dsj-Titel"/>
            <w:ind w:right="33"/>
          </w:pPr>
          <w:r>
            <w:t>Arztkostenabrechnung</w:t>
          </w:r>
        </w:p>
      </w:tc>
    </w:tr>
  </w:tbl>
  <w:p w14:paraId="510A5871" w14:textId="77777777" w:rsidR="004B7D57" w:rsidRPr="00F518C4" w:rsidRDefault="008A40EB" w:rsidP="00627CA3">
    <w:r w:rsidRPr="008A40EB">
      <w:rPr>
        <w:noProof/>
      </w:rPr>
      <w:drawing>
        <wp:anchor distT="0" distB="0" distL="114300" distR="114300" simplePos="0" relativeHeight="251660799" behindDoc="1" locked="1" layoutInCell="1" allowOverlap="1" wp14:anchorId="619F87FF" wp14:editId="40312CBA">
          <wp:simplePos x="0" y="0"/>
          <wp:positionH relativeFrom="page">
            <wp:posOffset>0</wp:posOffset>
          </wp:positionH>
          <wp:positionV relativeFrom="page">
            <wp:posOffset>333375</wp:posOffset>
          </wp:positionV>
          <wp:extent cx="7545070" cy="9805670"/>
          <wp:effectExtent l="0" t="0" r="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sj Formulare intern 619_Seite_1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2"/>
                  <a:stretch/>
                </pic:blipFill>
                <pic:spPr bwMode="auto">
                  <a:xfrm>
                    <a:off x="0" y="0"/>
                    <a:ext cx="7545070" cy="980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D57" w:rsidRPr="008A40EB"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398DC332" wp14:editId="0E863706">
              <wp:simplePos x="0" y="0"/>
              <wp:positionH relativeFrom="column">
                <wp:posOffset>-975995</wp:posOffset>
              </wp:positionH>
              <wp:positionV relativeFrom="paragraph">
                <wp:posOffset>-414737</wp:posOffset>
              </wp:positionV>
              <wp:extent cx="7646670" cy="1086231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670" cy="10862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702DD" id="Rechteck 3" o:spid="_x0000_s1026" style="position:absolute;margin-left:-76.85pt;margin-top:-32.65pt;width:602.1pt;height:855.3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" stroked="f" strokeweight="2pt">
              <v:fill opacity="0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C055" w14:textId="77777777" w:rsidR="007C4E19" w:rsidRDefault="007C4E19">
    <w:pPr>
      <w:pStyle w:val="Kopfzeile"/>
    </w:pPr>
    <w:r w:rsidRPr="008A40EB">
      <w:rPr>
        <w:noProof/>
      </w:rPr>
      <w:drawing>
        <wp:anchor distT="0" distB="0" distL="114300" distR="114300" simplePos="0" relativeHeight="251662847" behindDoc="1" locked="1" layoutInCell="1" allowOverlap="1" wp14:anchorId="4DF99D32" wp14:editId="7C1073F5">
          <wp:simplePos x="0" y="0"/>
          <wp:positionH relativeFrom="page">
            <wp:posOffset>-60960</wp:posOffset>
          </wp:positionH>
          <wp:positionV relativeFrom="page">
            <wp:posOffset>0</wp:posOffset>
          </wp:positionV>
          <wp:extent cx="7621200" cy="10782000"/>
          <wp:effectExtent l="0" t="0" r="0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sj Formulare intern 619_Seite_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200" cy="107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C857B4"/>
    <w:multiLevelType w:val="hybridMultilevel"/>
    <w:tmpl w:val="74E3AD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E7A1C6"/>
    <w:multiLevelType w:val="hybridMultilevel"/>
    <w:tmpl w:val="4B987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0D6963"/>
    <w:multiLevelType w:val="hybridMultilevel"/>
    <w:tmpl w:val="C714A5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9" w15:restartNumberingAfterBreak="0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11" w15:restartNumberingAfterBreak="0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71" w:hanging="360"/>
      </w:pPr>
    </w:lvl>
    <w:lvl w:ilvl="2">
      <w:numFmt w:val="bullet"/>
      <w:lvlText w:val="•"/>
      <w:lvlJc w:val="left"/>
      <w:pPr>
        <w:ind w:left="1922" w:hanging="360"/>
      </w:pPr>
    </w:lvl>
    <w:lvl w:ilvl="3">
      <w:numFmt w:val="bullet"/>
      <w:lvlText w:val="•"/>
      <w:lvlJc w:val="left"/>
      <w:pPr>
        <w:ind w:left="2474" w:hanging="360"/>
      </w:pPr>
    </w:lvl>
    <w:lvl w:ilvl="4">
      <w:numFmt w:val="bullet"/>
      <w:lvlText w:val="•"/>
      <w:lvlJc w:val="left"/>
      <w:pPr>
        <w:ind w:left="3025" w:hanging="360"/>
      </w:pPr>
    </w:lvl>
    <w:lvl w:ilvl="5">
      <w:numFmt w:val="bullet"/>
      <w:lvlText w:val="•"/>
      <w:lvlJc w:val="left"/>
      <w:pPr>
        <w:ind w:left="3577" w:hanging="360"/>
      </w:pPr>
    </w:lvl>
    <w:lvl w:ilvl="6">
      <w:numFmt w:val="bullet"/>
      <w:lvlText w:val="•"/>
      <w:lvlJc w:val="left"/>
      <w:pPr>
        <w:ind w:left="4128" w:hanging="360"/>
      </w:pPr>
    </w:lvl>
    <w:lvl w:ilvl="7">
      <w:numFmt w:val="bullet"/>
      <w:lvlText w:val="•"/>
      <w:lvlJc w:val="left"/>
      <w:pPr>
        <w:ind w:left="4679" w:hanging="360"/>
      </w:pPr>
    </w:lvl>
    <w:lvl w:ilvl="8">
      <w:numFmt w:val="bullet"/>
      <w:lvlText w:val="•"/>
      <w:lvlJc w:val="left"/>
      <w:pPr>
        <w:ind w:left="5231" w:hanging="360"/>
      </w:pPr>
    </w:lvl>
  </w:abstractNum>
  <w:abstractNum w:abstractNumId="14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71" w:hanging="360"/>
      </w:pPr>
    </w:lvl>
    <w:lvl w:ilvl="2">
      <w:numFmt w:val="bullet"/>
      <w:lvlText w:val="•"/>
      <w:lvlJc w:val="left"/>
      <w:pPr>
        <w:ind w:left="1922" w:hanging="360"/>
      </w:pPr>
    </w:lvl>
    <w:lvl w:ilvl="3">
      <w:numFmt w:val="bullet"/>
      <w:lvlText w:val="•"/>
      <w:lvlJc w:val="left"/>
      <w:pPr>
        <w:ind w:left="2474" w:hanging="360"/>
      </w:pPr>
    </w:lvl>
    <w:lvl w:ilvl="4">
      <w:numFmt w:val="bullet"/>
      <w:lvlText w:val="•"/>
      <w:lvlJc w:val="left"/>
      <w:pPr>
        <w:ind w:left="3025" w:hanging="360"/>
      </w:pPr>
    </w:lvl>
    <w:lvl w:ilvl="5">
      <w:numFmt w:val="bullet"/>
      <w:lvlText w:val="•"/>
      <w:lvlJc w:val="left"/>
      <w:pPr>
        <w:ind w:left="3577" w:hanging="360"/>
      </w:pPr>
    </w:lvl>
    <w:lvl w:ilvl="6">
      <w:numFmt w:val="bullet"/>
      <w:lvlText w:val="•"/>
      <w:lvlJc w:val="left"/>
      <w:pPr>
        <w:ind w:left="4128" w:hanging="360"/>
      </w:pPr>
    </w:lvl>
    <w:lvl w:ilvl="7">
      <w:numFmt w:val="bullet"/>
      <w:lvlText w:val="•"/>
      <w:lvlJc w:val="left"/>
      <w:pPr>
        <w:ind w:left="4679" w:hanging="360"/>
      </w:pPr>
    </w:lvl>
    <w:lvl w:ilvl="8">
      <w:numFmt w:val="bullet"/>
      <w:lvlText w:val="•"/>
      <w:lvlJc w:val="left"/>
      <w:pPr>
        <w:ind w:left="5231" w:hanging="360"/>
      </w:pPr>
    </w:lvl>
  </w:abstractNum>
  <w:abstractNum w:abstractNumId="15" w15:restartNumberingAfterBreak="0">
    <w:nsid w:val="010C62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3D24AAA"/>
    <w:multiLevelType w:val="multilevel"/>
    <w:tmpl w:val="0407001D"/>
    <w:numStyleLink w:val="DOSB-Aufzhlung"/>
  </w:abstractNum>
  <w:abstractNum w:abstractNumId="18" w15:restartNumberingAfterBreak="0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F66F0"/>
    <w:multiLevelType w:val="hybridMultilevel"/>
    <w:tmpl w:val="8E500E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B5B32"/>
    <w:multiLevelType w:val="hybridMultilevel"/>
    <w:tmpl w:val="53C8A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3" w15:restartNumberingAfterBreak="0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4616841"/>
    <w:multiLevelType w:val="multilevel"/>
    <w:tmpl w:val="C714A528"/>
    <w:styleLink w:val="dsj-AufzhlungspunkteinTabelle"/>
    <w:lvl w:ilvl="0">
      <w:start w:val="1"/>
      <w:numFmt w:val="bullet"/>
      <w:lvlText w:val="•"/>
      <w:lvlJc w:val="left"/>
      <w:rPr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29781C75"/>
    <w:multiLevelType w:val="multilevel"/>
    <w:tmpl w:val="C714A528"/>
    <w:numStyleLink w:val="dsj-AufzhlungspunkteinTabelle"/>
  </w:abstractNum>
  <w:abstractNum w:abstractNumId="27" w15:restartNumberingAfterBreak="0">
    <w:nsid w:val="2D110E9F"/>
    <w:multiLevelType w:val="hybridMultilevel"/>
    <w:tmpl w:val="E4787512"/>
    <w:lvl w:ilvl="0" w:tplc="B64E4596">
      <w:start w:val="1"/>
      <w:numFmt w:val="decimal"/>
      <w:pStyle w:val="Listenabsatz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38A13B49"/>
    <w:multiLevelType w:val="multilevel"/>
    <w:tmpl w:val="8CB6A45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31" w15:restartNumberingAfterBreak="0">
    <w:nsid w:val="38F2526E"/>
    <w:multiLevelType w:val="multilevel"/>
    <w:tmpl w:val="26527D9C"/>
    <w:lvl w:ilvl="0">
      <w:start w:val="1"/>
      <w:numFmt w:val="bullet"/>
      <w:pStyle w:val="dsj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32" w15:restartNumberingAfterBreak="0">
    <w:nsid w:val="3D8D0576"/>
    <w:multiLevelType w:val="hybridMultilevel"/>
    <w:tmpl w:val="3432E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4A4510"/>
    <w:multiLevelType w:val="multilevel"/>
    <w:tmpl w:val="0407001D"/>
    <w:numStyleLink w:val="DOSB-Aufzhlung"/>
  </w:abstractNum>
  <w:abstractNum w:abstractNumId="34" w15:restartNumberingAfterBreak="0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2D70DD"/>
    <w:multiLevelType w:val="multilevel"/>
    <w:tmpl w:val="9F0ACCAE"/>
    <w:numStyleLink w:val="DOSB-Listenabsatzrot"/>
  </w:abstractNum>
  <w:abstractNum w:abstractNumId="37" w15:restartNumberingAfterBreak="0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22800E9"/>
    <w:multiLevelType w:val="multilevel"/>
    <w:tmpl w:val="C714A528"/>
    <w:numStyleLink w:val="dsj-AufzhlungspunkteinTabelle"/>
  </w:abstractNum>
  <w:abstractNum w:abstractNumId="39" w15:restartNumberingAfterBreak="0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0" w15:restartNumberingAfterBreak="0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43" w15:restartNumberingAfterBreak="0">
    <w:nsid w:val="6582662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828D5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227236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1262110241">
    <w:abstractNumId w:val="44"/>
  </w:num>
  <w:num w:numId="2" w16cid:durableId="1346321997">
    <w:abstractNumId w:val="35"/>
  </w:num>
  <w:num w:numId="3" w16cid:durableId="2029212988">
    <w:abstractNumId w:val="19"/>
  </w:num>
  <w:num w:numId="4" w16cid:durableId="1090812184">
    <w:abstractNumId w:val="28"/>
  </w:num>
  <w:num w:numId="5" w16cid:durableId="2057926364">
    <w:abstractNumId w:val="18"/>
  </w:num>
  <w:num w:numId="6" w16cid:durableId="1385368056">
    <w:abstractNumId w:val="45"/>
  </w:num>
  <w:num w:numId="7" w16cid:durableId="571240651">
    <w:abstractNumId w:val="43"/>
  </w:num>
  <w:num w:numId="8" w16cid:durableId="2133590980">
    <w:abstractNumId w:val="37"/>
  </w:num>
  <w:num w:numId="9" w16cid:durableId="367413333">
    <w:abstractNumId w:val="17"/>
  </w:num>
  <w:num w:numId="10" w16cid:durableId="206138257">
    <w:abstractNumId w:val="42"/>
  </w:num>
  <w:num w:numId="11" w16cid:durableId="195823342">
    <w:abstractNumId w:val="36"/>
  </w:num>
  <w:num w:numId="12" w16cid:durableId="1051153899">
    <w:abstractNumId w:val="16"/>
  </w:num>
  <w:num w:numId="13" w16cid:durableId="1108424677">
    <w:abstractNumId w:val="12"/>
  </w:num>
  <w:num w:numId="14" w16cid:durableId="683357657">
    <w:abstractNumId w:val="10"/>
  </w:num>
  <w:num w:numId="15" w16cid:durableId="2132631176">
    <w:abstractNumId w:val="9"/>
  </w:num>
  <w:num w:numId="16" w16cid:durableId="864366222">
    <w:abstractNumId w:val="8"/>
  </w:num>
  <w:num w:numId="17" w16cid:durableId="175121999">
    <w:abstractNumId w:val="7"/>
  </w:num>
  <w:num w:numId="18" w16cid:durableId="1887638521">
    <w:abstractNumId w:val="11"/>
  </w:num>
  <w:num w:numId="19" w16cid:durableId="2129279010">
    <w:abstractNumId w:val="6"/>
  </w:num>
  <w:num w:numId="20" w16cid:durableId="1675909958">
    <w:abstractNumId w:val="5"/>
  </w:num>
  <w:num w:numId="21" w16cid:durableId="1721631407">
    <w:abstractNumId w:val="4"/>
  </w:num>
  <w:num w:numId="22" w16cid:durableId="1837189769">
    <w:abstractNumId w:val="3"/>
  </w:num>
  <w:num w:numId="23" w16cid:durableId="49548206">
    <w:abstractNumId w:val="39"/>
  </w:num>
  <w:num w:numId="24" w16cid:durableId="42944971">
    <w:abstractNumId w:val="40"/>
  </w:num>
  <w:num w:numId="25" w16cid:durableId="2039156657">
    <w:abstractNumId w:val="22"/>
  </w:num>
  <w:num w:numId="26" w16cid:durableId="1005089435">
    <w:abstractNumId w:val="23"/>
  </w:num>
  <w:num w:numId="27" w16cid:durableId="1592858829">
    <w:abstractNumId w:val="41"/>
  </w:num>
  <w:num w:numId="28" w16cid:durableId="446312855">
    <w:abstractNumId w:val="25"/>
  </w:num>
  <w:num w:numId="29" w16cid:durableId="182941837">
    <w:abstractNumId w:val="33"/>
  </w:num>
  <w:num w:numId="30" w16cid:durableId="1528644548">
    <w:abstractNumId w:val="31"/>
  </w:num>
  <w:num w:numId="31" w16cid:durableId="20495236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4684844">
    <w:abstractNumId w:val="30"/>
  </w:num>
  <w:num w:numId="33" w16cid:durableId="794062125">
    <w:abstractNumId w:val="46"/>
  </w:num>
  <w:num w:numId="34" w16cid:durableId="1374306670">
    <w:abstractNumId w:val="34"/>
  </w:num>
  <w:num w:numId="35" w16cid:durableId="785000494">
    <w:abstractNumId w:val="29"/>
  </w:num>
  <w:num w:numId="36" w16cid:durableId="2020892400">
    <w:abstractNumId w:val="31"/>
  </w:num>
  <w:num w:numId="37" w16cid:durableId="2098821149">
    <w:abstractNumId w:val="30"/>
  </w:num>
  <w:num w:numId="38" w16cid:durableId="1755589201">
    <w:abstractNumId w:val="21"/>
  </w:num>
  <w:num w:numId="39" w16cid:durableId="519395917">
    <w:abstractNumId w:val="32"/>
  </w:num>
  <w:num w:numId="40" w16cid:durableId="425425093">
    <w:abstractNumId w:val="20"/>
  </w:num>
  <w:num w:numId="41" w16cid:durableId="6031459">
    <w:abstractNumId w:val="15"/>
  </w:num>
  <w:num w:numId="42" w16cid:durableId="709305732">
    <w:abstractNumId w:val="27"/>
  </w:num>
  <w:num w:numId="43" w16cid:durableId="1471554710">
    <w:abstractNumId w:val="2"/>
  </w:num>
  <w:num w:numId="44" w16cid:durableId="256064078">
    <w:abstractNumId w:val="1"/>
  </w:num>
  <w:num w:numId="45" w16cid:durableId="1946187184">
    <w:abstractNumId w:val="0"/>
  </w:num>
  <w:num w:numId="46" w16cid:durableId="1910728306">
    <w:abstractNumId w:val="14"/>
  </w:num>
  <w:num w:numId="47" w16cid:durableId="1085300881">
    <w:abstractNumId w:val="13"/>
  </w:num>
  <w:num w:numId="48" w16cid:durableId="708994351">
    <w:abstractNumId w:val="24"/>
  </w:num>
  <w:num w:numId="49" w16cid:durableId="1197815709">
    <w:abstractNumId w:val="38"/>
  </w:num>
  <w:num w:numId="50" w16cid:durableId="116217002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xyIlTOnnk0IgUeL3J4hhSRHsB6Faxk8giT6aAQ2ru4yObJ/t5OyQTPPRV8py+xxrxyC9By42Sb1z3+8zo8FjA==" w:salt="a4SALMIOfSOyXRv4kTbw6A=="/>
  <w:styleLockTheme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A4"/>
    <w:rsid w:val="00002957"/>
    <w:rsid w:val="00007467"/>
    <w:rsid w:val="00012CC5"/>
    <w:rsid w:val="000138FB"/>
    <w:rsid w:val="00023916"/>
    <w:rsid w:val="00026E1C"/>
    <w:rsid w:val="000415B4"/>
    <w:rsid w:val="00047E11"/>
    <w:rsid w:val="000536A2"/>
    <w:rsid w:val="00057499"/>
    <w:rsid w:val="00057937"/>
    <w:rsid w:val="00060969"/>
    <w:rsid w:val="0006232D"/>
    <w:rsid w:val="00086BB6"/>
    <w:rsid w:val="00090477"/>
    <w:rsid w:val="000C0C03"/>
    <w:rsid w:val="000C2246"/>
    <w:rsid w:val="000C7D2A"/>
    <w:rsid w:val="000D3008"/>
    <w:rsid w:val="000E3F86"/>
    <w:rsid w:val="000F0C74"/>
    <w:rsid w:val="000F6244"/>
    <w:rsid w:val="00117619"/>
    <w:rsid w:val="00123865"/>
    <w:rsid w:val="00133AD5"/>
    <w:rsid w:val="001340B9"/>
    <w:rsid w:val="00135633"/>
    <w:rsid w:val="001374BC"/>
    <w:rsid w:val="001442D8"/>
    <w:rsid w:val="00146BE9"/>
    <w:rsid w:val="00164E34"/>
    <w:rsid w:val="001722DD"/>
    <w:rsid w:val="001A13F8"/>
    <w:rsid w:val="001A4851"/>
    <w:rsid w:val="001B4E5D"/>
    <w:rsid w:val="001B703F"/>
    <w:rsid w:val="001E2296"/>
    <w:rsid w:val="001F50A4"/>
    <w:rsid w:val="00202189"/>
    <w:rsid w:val="00203F4A"/>
    <w:rsid w:val="00232B55"/>
    <w:rsid w:val="002357FA"/>
    <w:rsid w:val="0023793B"/>
    <w:rsid w:val="00247763"/>
    <w:rsid w:val="00271E78"/>
    <w:rsid w:val="00274F87"/>
    <w:rsid w:val="002760BB"/>
    <w:rsid w:val="002A74D7"/>
    <w:rsid w:val="002C319E"/>
    <w:rsid w:val="002D39D5"/>
    <w:rsid w:val="002D3B8A"/>
    <w:rsid w:val="002E0CBA"/>
    <w:rsid w:val="002E1373"/>
    <w:rsid w:val="002E7F64"/>
    <w:rsid w:val="002F0AC1"/>
    <w:rsid w:val="002F454A"/>
    <w:rsid w:val="00300ED1"/>
    <w:rsid w:val="00311183"/>
    <w:rsid w:val="00315D41"/>
    <w:rsid w:val="00344AF4"/>
    <w:rsid w:val="00351122"/>
    <w:rsid w:val="003533C4"/>
    <w:rsid w:val="00354F63"/>
    <w:rsid w:val="00367F08"/>
    <w:rsid w:val="003717C3"/>
    <w:rsid w:val="00385C5C"/>
    <w:rsid w:val="00391EDA"/>
    <w:rsid w:val="003940ED"/>
    <w:rsid w:val="003B5964"/>
    <w:rsid w:val="003E46A0"/>
    <w:rsid w:val="003E4F5F"/>
    <w:rsid w:val="003E523C"/>
    <w:rsid w:val="003F059B"/>
    <w:rsid w:val="00410204"/>
    <w:rsid w:val="00411300"/>
    <w:rsid w:val="00413ED0"/>
    <w:rsid w:val="004243DA"/>
    <w:rsid w:val="00431540"/>
    <w:rsid w:val="00432507"/>
    <w:rsid w:val="004364C8"/>
    <w:rsid w:val="0045646D"/>
    <w:rsid w:val="004613B3"/>
    <w:rsid w:val="0047172B"/>
    <w:rsid w:val="00477CCE"/>
    <w:rsid w:val="0048512F"/>
    <w:rsid w:val="004B6EF3"/>
    <w:rsid w:val="004B7D57"/>
    <w:rsid w:val="004C076C"/>
    <w:rsid w:val="004C1C79"/>
    <w:rsid w:val="004D558E"/>
    <w:rsid w:val="004D5B5F"/>
    <w:rsid w:val="004E5D35"/>
    <w:rsid w:val="0050432B"/>
    <w:rsid w:val="005328C0"/>
    <w:rsid w:val="00537FB1"/>
    <w:rsid w:val="00547B9F"/>
    <w:rsid w:val="0056074B"/>
    <w:rsid w:val="00571BA8"/>
    <w:rsid w:val="00573CFE"/>
    <w:rsid w:val="005819FB"/>
    <w:rsid w:val="00587045"/>
    <w:rsid w:val="005A138E"/>
    <w:rsid w:val="005B0252"/>
    <w:rsid w:val="005C164A"/>
    <w:rsid w:val="0060516C"/>
    <w:rsid w:val="00610D1E"/>
    <w:rsid w:val="00616446"/>
    <w:rsid w:val="00627CA3"/>
    <w:rsid w:val="006317EB"/>
    <w:rsid w:val="00633C69"/>
    <w:rsid w:val="006532A6"/>
    <w:rsid w:val="006543BC"/>
    <w:rsid w:val="00654786"/>
    <w:rsid w:val="006A7C18"/>
    <w:rsid w:val="006B0728"/>
    <w:rsid w:val="006B26F5"/>
    <w:rsid w:val="006C1C88"/>
    <w:rsid w:val="006D0C3E"/>
    <w:rsid w:val="006D0D61"/>
    <w:rsid w:val="006E0127"/>
    <w:rsid w:val="006E4CC8"/>
    <w:rsid w:val="006F1089"/>
    <w:rsid w:val="007127E6"/>
    <w:rsid w:val="00730BA7"/>
    <w:rsid w:val="007514BA"/>
    <w:rsid w:val="007A3CD4"/>
    <w:rsid w:val="007A6BE4"/>
    <w:rsid w:val="007A6E5D"/>
    <w:rsid w:val="007A7F39"/>
    <w:rsid w:val="007C4C2A"/>
    <w:rsid w:val="007C4E19"/>
    <w:rsid w:val="007D10F2"/>
    <w:rsid w:val="007D723E"/>
    <w:rsid w:val="007E52B5"/>
    <w:rsid w:val="007F0E23"/>
    <w:rsid w:val="008016C3"/>
    <w:rsid w:val="008146DF"/>
    <w:rsid w:val="00822089"/>
    <w:rsid w:val="00822B9A"/>
    <w:rsid w:val="00822D20"/>
    <w:rsid w:val="00827E45"/>
    <w:rsid w:val="00874F85"/>
    <w:rsid w:val="00885C55"/>
    <w:rsid w:val="008A40EB"/>
    <w:rsid w:val="008D1D65"/>
    <w:rsid w:val="008E0C3E"/>
    <w:rsid w:val="008E2344"/>
    <w:rsid w:val="008E421D"/>
    <w:rsid w:val="008E574E"/>
    <w:rsid w:val="008E6333"/>
    <w:rsid w:val="008F70CF"/>
    <w:rsid w:val="009064B7"/>
    <w:rsid w:val="009654EB"/>
    <w:rsid w:val="00970F04"/>
    <w:rsid w:val="0098305E"/>
    <w:rsid w:val="009A23B3"/>
    <w:rsid w:val="009A496E"/>
    <w:rsid w:val="009B74D4"/>
    <w:rsid w:val="009B7A12"/>
    <w:rsid w:val="009C52BA"/>
    <w:rsid w:val="009C5954"/>
    <w:rsid w:val="009D6357"/>
    <w:rsid w:val="009E01C2"/>
    <w:rsid w:val="009E0FC8"/>
    <w:rsid w:val="009E579F"/>
    <w:rsid w:val="009F3652"/>
    <w:rsid w:val="009F397E"/>
    <w:rsid w:val="009F6B40"/>
    <w:rsid w:val="00A07485"/>
    <w:rsid w:val="00A07553"/>
    <w:rsid w:val="00A33D99"/>
    <w:rsid w:val="00A379BA"/>
    <w:rsid w:val="00A4188F"/>
    <w:rsid w:val="00A7211D"/>
    <w:rsid w:val="00A752CE"/>
    <w:rsid w:val="00A84007"/>
    <w:rsid w:val="00A96C62"/>
    <w:rsid w:val="00AA1ED5"/>
    <w:rsid w:val="00AA21BD"/>
    <w:rsid w:val="00AA2619"/>
    <w:rsid w:val="00AB3116"/>
    <w:rsid w:val="00AD64C4"/>
    <w:rsid w:val="00AE46FB"/>
    <w:rsid w:val="00B04E17"/>
    <w:rsid w:val="00B13B0C"/>
    <w:rsid w:val="00B14749"/>
    <w:rsid w:val="00B3282E"/>
    <w:rsid w:val="00B40837"/>
    <w:rsid w:val="00B649E3"/>
    <w:rsid w:val="00BC1F2C"/>
    <w:rsid w:val="00BC31F1"/>
    <w:rsid w:val="00BD4E99"/>
    <w:rsid w:val="00BE252D"/>
    <w:rsid w:val="00BF0599"/>
    <w:rsid w:val="00C027F0"/>
    <w:rsid w:val="00C15647"/>
    <w:rsid w:val="00C172C2"/>
    <w:rsid w:val="00C222FF"/>
    <w:rsid w:val="00C238D7"/>
    <w:rsid w:val="00C31A8F"/>
    <w:rsid w:val="00C41956"/>
    <w:rsid w:val="00C52C35"/>
    <w:rsid w:val="00C70818"/>
    <w:rsid w:val="00CA26C0"/>
    <w:rsid w:val="00CD0F91"/>
    <w:rsid w:val="00CE4FAF"/>
    <w:rsid w:val="00D00656"/>
    <w:rsid w:val="00D26554"/>
    <w:rsid w:val="00D27851"/>
    <w:rsid w:val="00D301F2"/>
    <w:rsid w:val="00D64A2B"/>
    <w:rsid w:val="00D66A39"/>
    <w:rsid w:val="00D75951"/>
    <w:rsid w:val="00D9264A"/>
    <w:rsid w:val="00DB49FE"/>
    <w:rsid w:val="00DB7AC3"/>
    <w:rsid w:val="00E07823"/>
    <w:rsid w:val="00E12540"/>
    <w:rsid w:val="00E13561"/>
    <w:rsid w:val="00E15371"/>
    <w:rsid w:val="00E239FA"/>
    <w:rsid w:val="00E33063"/>
    <w:rsid w:val="00E33A8A"/>
    <w:rsid w:val="00E41837"/>
    <w:rsid w:val="00E46E0C"/>
    <w:rsid w:val="00E514C0"/>
    <w:rsid w:val="00E607C8"/>
    <w:rsid w:val="00E60F93"/>
    <w:rsid w:val="00E809D1"/>
    <w:rsid w:val="00E868E0"/>
    <w:rsid w:val="00EA7BA0"/>
    <w:rsid w:val="00EB106A"/>
    <w:rsid w:val="00EB3D16"/>
    <w:rsid w:val="00ED5214"/>
    <w:rsid w:val="00ED7BCA"/>
    <w:rsid w:val="00F32DEB"/>
    <w:rsid w:val="00F37298"/>
    <w:rsid w:val="00F46F2A"/>
    <w:rsid w:val="00F518C4"/>
    <w:rsid w:val="00F91EC6"/>
    <w:rsid w:val="00F956AC"/>
    <w:rsid w:val="00FB02F5"/>
    <w:rsid w:val="00FB414E"/>
    <w:rsid w:val="00FC77D8"/>
    <w:rsid w:val="00FE59D5"/>
    <w:rsid w:val="3AF5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6A41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0" w:unhideWhenUsed="1" w:qFormat="1"/>
    <w:lsdException w:name="heading 3" w:locked="0" w:semiHidden="1" w:uiPriority="3" w:unhideWhenUsed="1" w:qFormat="1"/>
    <w:lsdException w:name="heading 4" w:locked="0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 w:qFormat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0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9" w:qFormat="1"/>
    <w:lsdException w:name="Emphasis" w:locked="0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dsj - Standardtext (Fließtext)"/>
    <w:qFormat/>
    <w:rsid w:val="00D301F2"/>
    <w:rPr>
      <w:sz w:val="22"/>
    </w:rPr>
  </w:style>
  <w:style w:type="paragraph" w:styleId="berschrift1">
    <w:name w:val="heading 1"/>
    <w:aliases w:val="dsj - protokoll-Headline"/>
    <w:basedOn w:val="Standard"/>
    <w:next w:val="Standard"/>
    <w:uiPriority w:val="1"/>
    <w:qFormat/>
    <w:rsid w:val="004B6EF3"/>
    <w:pPr>
      <w:tabs>
        <w:tab w:val="left" w:pos="1843"/>
        <w:tab w:val="center" w:pos="3969"/>
        <w:tab w:val="right" w:pos="7655"/>
      </w:tabs>
      <w:spacing w:line="420" w:lineRule="exact"/>
      <w:ind w:left="1843" w:hanging="1843"/>
      <w:outlineLvl w:val="0"/>
    </w:pPr>
    <w:rPr>
      <w:b/>
      <w:color w:val="000000"/>
      <w:sz w:val="28"/>
    </w:rPr>
  </w:style>
  <w:style w:type="paragraph" w:styleId="berschrift2">
    <w:name w:val="heading 2"/>
    <w:aliases w:val="dsj - Subheadline"/>
    <w:basedOn w:val="Standard"/>
    <w:next w:val="Standard"/>
    <w:link w:val="berschrift2Zchn"/>
    <w:qFormat/>
    <w:rsid w:val="007A7F39"/>
    <w:pPr>
      <w:outlineLvl w:val="1"/>
    </w:pPr>
    <w:rPr>
      <w:rFonts w:eastAsiaTheme="majorEastAsia" w:cstheme="majorBidi"/>
      <w:bCs/>
      <w:sz w:val="26"/>
      <w:szCs w:val="26"/>
    </w:rPr>
  </w:style>
  <w:style w:type="paragraph" w:styleId="berschrift3">
    <w:name w:val="heading 3"/>
    <w:aliases w:val="dsj - Zwischenüberschrift1"/>
    <w:basedOn w:val="Standard"/>
    <w:next w:val="Standard"/>
    <w:link w:val="berschrift3Zchn"/>
    <w:uiPriority w:val="3"/>
    <w:qFormat/>
    <w:rsid w:val="002D3B8A"/>
    <w:pPr>
      <w:outlineLvl w:val="2"/>
    </w:pPr>
    <w:rPr>
      <w:rFonts w:eastAsiaTheme="majorEastAsia" w:cstheme="majorBidi"/>
      <w:b/>
      <w:bCs/>
      <w:szCs w:val="24"/>
    </w:rPr>
  </w:style>
  <w:style w:type="paragraph" w:styleId="berschrift4">
    <w:name w:val="heading 4"/>
    <w:aliases w:val="dsj - Zwischenüberschrift 2"/>
    <w:basedOn w:val="berschrift3"/>
    <w:next w:val="Standard"/>
    <w:link w:val="berschrift4Zchn"/>
    <w:uiPriority w:val="4"/>
    <w:qFormat/>
    <w:rsid w:val="002D3B8A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sj-Zitat">
    <w:name w:val="dsj - Zitat"/>
    <w:basedOn w:val="Standard"/>
    <w:next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locked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sj - Zwischenüberschrift1 Zchn"/>
    <w:basedOn w:val="Absatz-Standardschriftart"/>
    <w:link w:val="berschrift3"/>
    <w:uiPriority w:val="3"/>
    <w:rsid w:val="008A40EB"/>
    <w:rPr>
      <w:rFonts w:eastAsiaTheme="majorEastAsia" w:cstheme="majorBidi"/>
      <w:b/>
      <w:bCs/>
      <w:szCs w:val="24"/>
    </w:rPr>
  </w:style>
  <w:style w:type="paragraph" w:customStyle="1" w:styleId="dsj-Bildunterschrift">
    <w:name w:val="dsj - Bildunterschrift"/>
    <w:basedOn w:val="Standard"/>
    <w:next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sj - Subheadline Zchn"/>
    <w:basedOn w:val="Absatz-Standardschriftart"/>
    <w:link w:val="berschrift2"/>
    <w:uiPriority w:val="2"/>
    <w:rsid w:val="007A7F39"/>
    <w:rPr>
      <w:rFonts w:eastAsiaTheme="majorEastAsia" w:cstheme="majorBidi"/>
      <w:bCs/>
      <w:sz w:val="26"/>
      <w:szCs w:val="26"/>
    </w:rPr>
  </w:style>
  <w:style w:type="character" w:customStyle="1" w:styleId="berschrift4Zchn">
    <w:name w:val="Überschrift 4 Zchn"/>
    <w:aliases w:val="dsj - Zwischenüberschrift 2 Zchn"/>
    <w:basedOn w:val="Absatz-Standardschriftart"/>
    <w:link w:val="berschrift4"/>
    <w:uiPriority w:val="4"/>
    <w:rsid w:val="008A40EB"/>
    <w:rPr>
      <w:rFonts w:eastAsiaTheme="majorEastAsia" w:cstheme="majorBidi"/>
      <w:i/>
      <w:iCs/>
      <w:szCs w:val="24"/>
    </w:rPr>
  </w:style>
  <w:style w:type="character" w:styleId="Hyperlink">
    <w:name w:val="Hyperlink"/>
    <w:aliases w:val="dsj - Hyperlink"/>
    <w:basedOn w:val="Absatz-Standardschriftart"/>
    <w:uiPriority w:val="99"/>
    <w:rsid w:val="00627CA3"/>
    <w:rPr>
      <w:rFonts w:ascii="Calibri" w:hAnsi="Calibri"/>
      <w:color w:val="595959" w:themeColor="text1" w:themeTint="A6"/>
      <w:u w:val="single"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sj-Aufzhlungschwarz">
    <w:name w:val="dsj - Aufzählung schwarz"/>
    <w:basedOn w:val="Standard"/>
    <w:link w:val="dsj-AufzhlungschwarzZchn"/>
    <w:uiPriority w:val="7"/>
    <w:qFormat/>
    <w:rsid w:val="004B6EF3"/>
    <w:pPr>
      <w:numPr>
        <w:numId w:val="30"/>
      </w:numPr>
      <w:ind w:left="284" w:hanging="284"/>
      <w:contextualSpacing/>
      <w:outlineLvl w:val="0"/>
    </w:pPr>
    <w:rPr>
      <w:szCs w:val="24"/>
    </w:rPr>
  </w:style>
  <w:style w:type="character" w:styleId="Fett">
    <w:name w:val="Strong"/>
    <w:aliases w:val="DOSB - Fett"/>
    <w:basedOn w:val="Absatz-Standardschriftart"/>
    <w:uiPriority w:val="9"/>
    <w:semiHidden/>
    <w:qFormat/>
    <w:rsid w:val="002D3B8A"/>
    <w:rPr>
      <w:b/>
      <w:bCs/>
    </w:rPr>
  </w:style>
  <w:style w:type="character" w:styleId="Hervorhebung">
    <w:name w:val="Emphasis"/>
    <w:aliases w:val="dsj - kursiv"/>
    <w:basedOn w:val="Absatz-Standardschriftart"/>
    <w:uiPriority w:val="9"/>
    <w:qFormat/>
    <w:locked/>
    <w:rsid w:val="002D3B8A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2D3B8A"/>
    <w:pPr>
      <w:keepLines/>
      <w:tabs>
        <w:tab w:val="clear" w:pos="3969"/>
        <w:tab w:val="clear" w:pos="7655"/>
      </w:tabs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lock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lock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locked/>
    <w:rsid w:val="000904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sj-GrafikenmitZeilenabstandeinfach">
    <w:name w:val="dsj - Grafiken mit Zeilenabstand:  einfach"/>
    <w:basedOn w:val="Standard"/>
    <w:next w:val="Standard"/>
    <w:uiPriority w:val="11"/>
    <w:qFormat/>
    <w:rsid w:val="002D3B8A"/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lock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lock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styleId="Liste2">
    <w:name w:val="List 2"/>
    <w:basedOn w:val="Standard"/>
    <w:uiPriority w:val="99"/>
    <w:semiHidden/>
    <w:unhideWhenUsed/>
    <w:lock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lock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locked/>
    <w:rsid w:val="00CD0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40EB"/>
  </w:style>
  <w:style w:type="paragraph" w:customStyle="1" w:styleId="dsj-Seitennummerierung">
    <w:name w:val="dsj - Seitennummerierung"/>
    <w:basedOn w:val="berschrift1"/>
    <w:uiPriority w:val="10"/>
    <w:semiHidden/>
    <w:qFormat/>
    <w:rsid w:val="002D3B8A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character" w:styleId="SchwacheHervorhebung">
    <w:name w:val="Subtle Emphasis"/>
    <w:basedOn w:val="Absatz-Standardschriftart"/>
    <w:uiPriority w:val="9"/>
    <w:semiHidden/>
    <w:locked/>
    <w:rsid w:val="00F518C4"/>
    <w:rPr>
      <w:i/>
      <w:iCs/>
      <w:color w:val="808080" w:themeColor="text1" w:themeTint="7F"/>
    </w:rPr>
  </w:style>
  <w:style w:type="character" w:customStyle="1" w:styleId="dsj-AufzhlungschwarzZchn">
    <w:name w:val="dsj - Aufzählung schwarz Zchn"/>
    <w:basedOn w:val="Absatz-Standardschriftart"/>
    <w:link w:val="dsj-Aufzhlungschwarz"/>
    <w:uiPriority w:val="7"/>
    <w:rsid w:val="004B6EF3"/>
    <w:rPr>
      <w:sz w:val="22"/>
      <w:szCs w:val="24"/>
    </w:rPr>
  </w:style>
  <w:style w:type="character" w:customStyle="1" w:styleId="dsj-Fett">
    <w:name w:val="dsj - Fett"/>
    <w:basedOn w:val="Absatz-Standardschriftart"/>
    <w:uiPriority w:val="9"/>
    <w:rsid w:val="008E421D"/>
    <w:rPr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7C4E19"/>
    <w:rPr>
      <w:color w:val="808080"/>
    </w:rPr>
  </w:style>
  <w:style w:type="paragraph" w:customStyle="1" w:styleId="dsj-Titel">
    <w:name w:val="dsj - Titel"/>
    <w:basedOn w:val="Standard"/>
    <w:next w:val="Standard"/>
    <w:link w:val="dsj-TitelZchn"/>
    <w:uiPriority w:val="10"/>
    <w:qFormat/>
    <w:rsid w:val="00627CA3"/>
    <w:pPr>
      <w:ind w:right="1701"/>
    </w:pPr>
    <w:rPr>
      <w:b/>
      <w:color w:val="BFBFBF" w:themeColor="background1" w:themeShade="BF"/>
      <w:spacing w:val="10"/>
      <w:sz w:val="36"/>
    </w:rPr>
  </w:style>
  <w:style w:type="character" w:customStyle="1" w:styleId="dsj-TitelZchn">
    <w:name w:val="dsj - Titel Zchn"/>
    <w:basedOn w:val="Absatz-Standardschriftart"/>
    <w:link w:val="dsj-Titel"/>
    <w:uiPriority w:val="10"/>
    <w:rsid w:val="00627CA3"/>
    <w:rPr>
      <w:b/>
      <w:color w:val="BFBFBF" w:themeColor="background1" w:themeShade="BF"/>
      <w:spacing w:val="10"/>
      <w:sz w:val="36"/>
    </w:rPr>
  </w:style>
  <w:style w:type="paragraph" w:customStyle="1" w:styleId="dsj-AbstandinKopfzeileabSeite2">
    <w:name w:val="dsj - Abstand in Kopfzeile ab Seite 2"/>
    <w:basedOn w:val="Standard"/>
    <w:uiPriority w:val="14"/>
    <w:semiHidden/>
    <w:qFormat/>
    <w:rsid w:val="00411300"/>
    <w:pPr>
      <w:spacing w:after="2760"/>
    </w:pPr>
  </w:style>
  <w:style w:type="character" w:customStyle="1" w:styleId="dsj-FettKursiv">
    <w:name w:val="dsj - Fett Kursiv"/>
    <w:basedOn w:val="Absatz-Standardschriftart"/>
    <w:uiPriority w:val="9"/>
    <w:rsid w:val="007A7F39"/>
    <w:rPr>
      <w:b/>
      <w:bCs/>
      <w:i/>
      <w:iCs/>
    </w:rPr>
  </w:style>
  <w:style w:type="table" w:styleId="Gitternetztabelle4Akzent3">
    <w:name w:val="Grid Table 4 Accent 3"/>
    <w:basedOn w:val="NormaleTabelle"/>
    <w:uiPriority w:val="49"/>
    <w:locked/>
    <w:rsid w:val="007A7F39"/>
    <w:tblPr>
      <w:tblStyleRowBandSize w:val="1"/>
      <w:tblStyleColBandSize w:val="1"/>
      <w:tblBorders>
        <w:top w:val="single" w:sz="4" w:space="0" w:color="F48494" w:themeColor="accent3" w:themeTint="99"/>
        <w:left w:val="single" w:sz="4" w:space="0" w:color="F48494" w:themeColor="accent3" w:themeTint="99"/>
        <w:bottom w:val="single" w:sz="4" w:space="0" w:color="F48494" w:themeColor="accent3" w:themeTint="99"/>
        <w:right w:val="single" w:sz="4" w:space="0" w:color="F48494" w:themeColor="accent3" w:themeTint="99"/>
        <w:insideH w:val="single" w:sz="4" w:space="0" w:color="F48494" w:themeColor="accent3" w:themeTint="99"/>
        <w:insideV w:val="single" w:sz="4" w:space="0" w:color="F484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34E" w:themeColor="accent3"/>
          <w:left w:val="single" w:sz="4" w:space="0" w:color="EE334E" w:themeColor="accent3"/>
          <w:bottom w:val="single" w:sz="4" w:space="0" w:color="EE334E" w:themeColor="accent3"/>
          <w:right w:val="single" w:sz="4" w:space="0" w:color="EE334E" w:themeColor="accent3"/>
          <w:insideH w:val="nil"/>
          <w:insideV w:val="nil"/>
        </w:tcBorders>
        <w:shd w:val="clear" w:color="auto" w:fill="EE334E" w:themeFill="accent3"/>
      </w:tcPr>
    </w:tblStylePr>
    <w:tblStylePr w:type="lastRow">
      <w:rPr>
        <w:b/>
        <w:bCs/>
      </w:rPr>
      <w:tblPr/>
      <w:tcPr>
        <w:tcBorders>
          <w:top w:val="double" w:sz="4" w:space="0" w:color="EE33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B" w:themeFill="accent3" w:themeFillTint="33"/>
      </w:tcPr>
    </w:tblStylePr>
    <w:tblStylePr w:type="band1Horz">
      <w:tblPr/>
      <w:tcPr>
        <w:shd w:val="clear" w:color="auto" w:fill="FBD6DB" w:themeFill="accent3" w:themeFillTint="33"/>
      </w:tcPr>
    </w:tblStylePr>
  </w:style>
  <w:style w:type="table" w:styleId="Tabellenraster">
    <w:name w:val="Table Grid"/>
    <w:basedOn w:val="NormaleTabelle"/>
    <w:uiPriority w:val="59"/>
    <w:locked/>
    <w:rsid w:val="00A074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dsj - Listenabsatz Nummerierung"/>
    <w:basedOn w:val="Standard"/>
    <w:uiPriority w:val="34"/>
    <w:qFormat/>
    <w:locked/>
    <w:rsid w:val="00730BA7"/>
    <w:pPr>
      <w:numPr>
        <w:numId w:val="42"/>
      </w:numPr>
      <w:spacing w:after="200" w:line="276" w:lineRule="auto"/>
      <w:ind w:left="277" w:hanging="283"/>
      <w:contextualSpacing/>
    </w:pPr>
    <w:rPr>
      <w:rFonts w:eastAsia="Calibri"/>
      <w:szCs w:val="22"/>
    </w:rPr>
  </w:style>
  <w:style w:type="table" w:customStyle="1" w:styleId="dsj-Tabelleprotokollgelbeberschriftenzeile">
    <w:name w:val="dsj - Tabelle protokoll gelbe Überschriftenzeile"/>
    <w:basedOn w:val="NormaleTabelle"/>
    <w:uiPriority w:val="99"/>
    <w:rsid w:val="002F0AC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rPr>
        <w:tblHeader/>
      </w:trPr>
      <w:tcPr>
        <w:shd w:val="clear" w:color="auto" w:fill="FDEFD1" w:themeFill="accent6" w:themeFillTint="33"/>
      </w:tcPr>
    </w:tblStylePr>
  </w:style>
  <w:style w:type="table" w:customStyle="1" w:styleId="dsj-Tabelleprotokoll">
    <w:name w:val="dsj - Tabelle protokoll"/>
    <w:basedOn w:val="NormaleTabelle"/>
    <w:uiPriority w:val="99"/>
    <w:rsid w:val="004B6EF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Calibri" w:hAnsi="Calibri"/>
        <w:b w:val="0"/>
        <w:sz w:val="22"/>
      </w:rPr>
    </w:tblStylePr>
    <w:tblStylePr w:type="firstCol">
      <w:rPr>
        <w:rFonts w:ascii="Calibri" w:hAnsi="Calibri"/>
        <w:b w:val="0"/>
        <w:sz w:val="22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730B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30B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BA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30B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BA7"/>
    <w:rPr>
      <w:b/>
      <w:bCs/>
    </w:rPr>
  </w:style>
  <w:style w:type="numbering" w:customStyle="1" w:styleId="dsj-AufzhlungspunkteinTabelle">
    <w:name w:val="dsj - Aufzählungspunkte in Tabelle"/>
    <w:basedOn w:val="KeineListe"/>
    <w:rsid w:val="004B6EF3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OSB">
  <a:themeElements>
    <a:clrScheme name="DOSB">
      <a:dk1>
        <a:sysClr val="windowText" lastClr="000000"/>
      </a:dk1>
      <a:lt1>
        <a:sysClr val="window" lastClr="FFFFFF"/>
      </a:lt1>
      <a:dk2>
        <a:srgbClr val="EE334E"/>
      </a:dk2>
      <a:lt2>
        <a:srgbClr val="9C9E9F"/>
      </a:lt2>
      <a:accent1>
        <a:srgbClr val="8D1A2A"/>
      </a:accent1>
      <a:accent2>
        <a:srgbClr val="BA2038"/>
      </a:accent2>
      <a:accent3>
        <a:srgbClr val="EE334E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DOSB-Rot">
      <a:srgbClr val="EE334E"/>
    </a:custClr>
    <a:custClr name="DOSB-Gelb">
      <a:srgbClr val="FCB131"/>
    </a:custClr>
    <a:custClr name="Weiß">
      <a:srgbClr val="FFFFFF"/>
    </a:custClr>
    <a:custClr name="Grau 1">
      <a:srgbClr val="9E9E9E"/>
    </a:custClr>
    <a:custClr name="Grau 2">
      <a:srgbClr val="595959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DOSB-Rot +50 Schwarz">
      <a:srgbClr val="801B2A"/>
    </a:custClr>
    <a:custClr name="DOSB-Rot +25 Schwarz">
      <a:srgbClr val="B5273B"/>
    </a:custClr>
    <a:custClr name="DOSB-Rot">
      <a:srgbClr val="EE334E"/>
    </a:custClr>
    <a:custClr name="DOSB-Rot - DOSB-Gelb 1">
      <a:srgbClr val="F56F40"/>
    </a:custClr>
    <a:custClr name="DOSB-Rot - DOSB-Gelb 2">
      <a:srgbClr val="F99537"/>
    </a:custClr>
    <a:custClr name="DOSB-Gelb">
      <a:srgbClr val="FCB131"/>
    </a:custClr>
    <a:custClr name="DOSB-Gelb 80%">
      <a:srgbClr val="FDC15B"/>
    </a:custClr>
    <a:custClr name="DOSB-Gelb 50%">
      <a:srgbClr val="FDD898"/>
    </a:custClr>
    <a:custClr name="DOSB-Gelb 35%">
      <a:srgbClr val="FEE3B7"/>
    </a:custClr>
    <a:custClr name="DOSB-Gelb 20%">
      <a:srgbClr val="FEEFD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cd2467-546b-41ec-876c-15b515c3af3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F6A609B2D9444AA7A0A86A3AC7AF8" ma:contentTypeVersion="4" ma:contentTypeDescription="Ein neues Dokument erstellen." ma:contentTypeScope="" ma:versionID="7f4450f51f2ef92a51f57da5839f9019">
  <xsd:schema xmlns:xsd="http://www.w3.org/2001/XMLSchema" xmlns:xs="http://www.w3.org/2001/XMLSchema" xmlns:p="http://schemas.microsoft.com/office/2006/metadata/properties" xmlns:ns2="b8cd2467-546b-41ec-876c-15b515c3af35" xmlns:ns3="b8d89134-d77e-4c89-b451-4805b77fcf04" targetNamespace="http://schemas.microsoft.com/office/2006/metadata/properties" ma:root="true" ma:fieldsID="3df05cee0bf56200a98c6e6ad5f47d60" ns2:_="" ns3:_="">
    <xsd:import namespace="b8cd2467-546b-41ec-876c-15b515c3af35"/>
    <xsd:import namespace="b8d89134-d77e-4c89-b451-4805b77fcf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d2467-546b-41ec-876c-15b515c3af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9134-d77e-4c89-b451-4805b77fc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39C58-3FA9-44E4-B823-47B260A10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00F15-335A-4B6F-B068-0ED05E3FFCB5}">
  <ds:schemaRefs>
    <ds:schemaRef ds:uri="c62acc66-b3ed-4ae4-9c4b-b39747a4d512"/>
    <ds:schemaRef ds:uri="http://schemas.openxmlformats.org/package/2006/metadata/core-properties"/>
    <ds:schemaRef ds:uri="http://purl.org/dc/elements/1.1/"/>
    <ds:schemaRef ds:uri="6ceb934d-80c5-414a-94ee-d4d17dd7fd56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4781A2-D7ED-4EAB-82BD-D5D477A12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260F1-FC30-4F7B-B669-1E0B6BE46EBE}"/>
</file>

<file path=docProps/app.xml><?xml version="1.0" encoding="utf-8"?>
<Properties xmlns="http://schemas.openxmlformats.org/officeDocument/2006/extended-properties" xmlns:vt="http://schemas.openxmlformats.org/officeDocument/2006/docPropsVTypes">
  <Template>1-04-012Arztkosten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Masuch-Furukawa, Michiko</dc:creator>
  <cp:keywords/>
  <dc:description/>
  <cp:lastModifiedBy>Miyashita, Kaori</cp:lastModifiedBy>
  <cp:revision>5</cp:revision>
  <cp:lastPrinted>2009-03-06T08:48:00Z</cp:lastPrinted>
  <dcterms:created xsi:type="dcterms:W3CDTF">2020-09-28T13:05:00Z</dcterms:created>
  <dcterms:modified xsi:type="dcterms:W3CDTF">2023-02-13T13:55:00Z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0x0101000F2F6A609B2D9444AA7A0A86A3AC7AF8</vt:lpwstr>
  </property>
  <property fmtid="{D5CDD505-2E9C-101B-9397-08002B2CF9AE}" pid="3" name="TaxKeyword">
    <vt:lpwstr/>
  </property>
  <property fmtid="{D5CDD505-2E9C-101B-9397-08002B2CF9AE}" pid="4" name="MCKnowledgeTag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