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A22D" w14:textId="626A1B59" w:rsidR="00347793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</w:t>
      </w:r>
    </w:p>
    <w:p w14:paraId="1BA81AAC" w14:textId="77777777" w:rsidR="008825FE" w:rsidRDefault="008825FE" w:rsidP="00F441EA">
      <w:pPr>
        <w:pStyle w:val="Titel"/>
        <w:rPr>
          <w:sz w:val="36"/>
        </w:rPr>
      </w:pPr>
    </w:p>
    <w:p w14:paraId="79EA7F81" w14:textId="4BC8823A" w:rsidR="00F548CD" w:rsidRPr="00756CDE" w:rsidRDefault="00F548CD" w:rsidP="00F911AC">
      <w:pPr>
        <w:pStyle w:val="Titel"/>
        <w:jc w:val="left"/>
        <w:rPr>
          <w:b w:val="0"/>
          <w:sz w:val="16"/>
          <w:szCs w:val="16"/>
        </w:rPr>
      </w:pPr>
      <w:r w:rsidRPr="00756CDE">
        <w:rPr>
          <w:b w:val="0"/>
          <w:sz w:val="16"/>
          <w:szCs w:val="16"/>
        </w:rPr>
        <w:t xml:space="preserve">Dieses Formular ist zum Ausfüllen am Computer vorgesehen. Sollten Sie eine Version für eine andere Form des Ausfüllens benötigen, wenden Sie sich bitte an </w:t>
      </w:r>
      <w:hyperlink r:id="rId8" w:history="1">
        <w:r w:rsidRPr="00756CDE">
          <w:rPr>
            <w:rStyle w:val="Hyperlink"/>
            <w:b w:val="0"/>
            <w:sz w:val="16"/>
            <w:szCs w:val="16"/>
          </w:rPr>
          <w:t>jordan@dsj.de</w:t>
        </w:r>
      </w:hyperlink>
      <w:r w:rsidRPr="00756CDE">
        <w:rPr>
          <w:b w:val="0"/>
          <w:sz w:val="16"/>
          <w:szCs w:val="16"/>
        </w:rPr>
        <w:t>)</w:t>
      </w:r>
    </w:p>
    <w:p w14:paraId="68E5304B" w14:textId="77777777" w:rsidR="008825FE" w:rsidRPr="00F911AC" w:rsidRDefault="008825FE" w:rsidP="00F911AC">
      <w:pPr>
        <w:pStyle w:val="Titel"/>
        <w:jc w:val="left"/>
        <w:rPr>
          <w:b w:val="0"/>
          <w:sz w:val="20"/>
        </w:rPr>
      </w:pPr>
    </w:p>
    <w:p w14:paraId="4B6465AC" w14:textId="1245FBC1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8825FE" w:rsidRPr="00D8036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25FE" w:rsidRPr="00D80365">
        <w:rPr>
          <w:b/>
        </w:rPr>
        <w:instrText xml:space="preserve"> FORMTEXT </w:instrText>
      </w:r>
      <w:r w:rsidR="008825FE" w:rsidRPr="00D80365">
        <w:rPr>
          <w:b/>
        </w:rPr>
      </w:r>
      <w:r w:rsidR="008825FE" w:rsidRPr="00D80365">
        <w:rPr>
          <w:b/>
        </w:rPr>
        <w:fldChar w:fldCharType="separate"/>
      </w:r>
      <w:r w:rsidR="00503A62">
        <w:t>USA</w:t>
      </w:r>
      <w:r w:rsidR="008825FE" w:rsidRPr="00D80365">
        <w:rPr>
          <w:b/>
        </w:rPr>
        <w:fldChar w:fldCharType="end"/>
      </w:r>
    </w:p>
    <w:p w14:paraId="659D62B4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225A5944" w14:textId="77777777">
        <w:tc>
          <w:tcPr>
            <w:tcW w:w="2338" w:type="dxa"/>
          </w:tcPr>
          <w:p w14:paraId="61E090D2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7F20A4AC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7F1F4610" w14:textId="77777777" w:rsidR="00347793" w:rsidRPr="00EF3D1E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36AAEC31" w14:textId="77777777">
        <w:tc>
          <w:tcPr>
            <w:tcW w:w="2338" w:type="dxa"/>
          </w:tcPr>
          <w:p w14:paraId="6DCFD523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59308D55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5633E65F" w14:textId="77777777" w:rsidR="00347793" w:rsidRPr="00EF3D1E" w:rsidRDefault="00347793" w:rsidP="00F441EA">
      <w:pPr>
        <w:spacing w:line="360" w:lineRule="auto"/>
        <w:rPr>
          <w:sz w:val="20"/>
        </w:rPr>
      </w:pPr>
    </w:p>
    <w:p w14:paraId="2019AACC" w14:textId="2E2DB41D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  <w:r w:rsidR="008825FE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825FE">
        <w:rPr>
          <w:b/>
        </w:rPr>
        <w:instrText xml:space="preserve"> FORMTEXT </w:instrText>
      </w:r>
      <w:r w:rsidR="008825FE">
        <w:rPr>
          <w:b/>
        </w:rPr>
      </w:r>
      <w:r w:rsidR="008825FE">
        <w:rPr>
          <w:b/>
        </w:rPr>
        <w:fldChar w:fldCharType="separate"/>
      </w:r>
      <w:r w:rsidR="008825FE">
        <w:rPr>
          <w:b/>
          <w:noProof/>
        </w:rPr>
        <w:t> </w:t>
      </w:r>
      <w:r w:rsidR="008825FE">
        <w:rPr>
          <w:b/>
          <w:noProof/>
        </w:rPr>
        <w:t> </w:t>
      </w:r>
      <w:r w:rsidR="008825FE">
        <w:rPr>
          <w:b/>
          <w:noProof/>
        </w:rPr>
        <w:t> </w:t>
      </w:r>
      <w:r w:rsidR="008825FE">
        <w:rPr>
          <w:b/>
          <w:noProof/>
        </w:rPr>
        <w:t> </w:t>
      </w:r>
      <w:r w:rsidR="008825FE">
        <w:rPr>
          <w:b/>
          <w:noProof/>
        </w:rPr>
        <w:t> </w:t>
      </w:r>
      <w:r w:rsidR="008825FE">
        <w:rPr>
          <w:b/>
        </w:rPr>
        <w:fldChar w:fldCharType="end"/>
      </w:r>
    </w:p>
    <w:p w14:paraId="13BA1740" w14:textId="77777777" w:rsidR="00BE74E9" w:rsidRPr="00E45A74" w:rsidRDefault="00BE74E9" w:rsidP="00F441EA">
      <w:pPr>
        <w:spacing w:line="360" w:lineRule="auto"/>
        <w:rPr>
          <w:sz w:val="20"/>
        </w:rPr>
      </w:pPr>
    </w:p>
    <w:p w14:paraId="3954A959" w14:textId="7AEA3D62" w:rsidR="00F911AC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F911AC">
        <w:tab/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5A319A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5A319A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</w:p>
    <w:p w14:paraId="651A9C22" w14:textId="06FF3A2D" w:rsidR="00347793" w:rsidRDefault="00F911AC" w:rsidP="00C12889">
      <w:pPr>
        <w:tabs>
          <w:tab w:val="left" w:pos="3119"/>
          <w:tab w:val="left" w:pos="6804"/>
        </w:tabs>
        <w:spacing w:line="360" w:lineRule="auto"/>
      </w:pPr>
      <w:r>
        <w:tab/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5A319A">
        <w:fldChar w:fldCharType="separate"/>
      </w:r>
      <w:r w:rsidR="00D541FC">
        <w:fldChar w:fldCharType="end"/>
      </w:r>
      <w:r w:rsidR="001F2F67">
        <w:t xml:space="preserve">  Sonstiges (bitte erläutern):</w:t>
      </w:r>
      <w:r w:rsidRPr="00F911AC">
        <w:rPr>
          <w:b/>
        </w:rPr>
        <w:t xml:space="preserve">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8E4B2CC" w14:textId="77777777" w:rsidR="00EF3D1E" w:rsidRDefault="00EF3D1E" w:rsidP="00C12889">
      <w:pPr>
        <w:tabs>
          <w:tab w:val="left" w:pos="3119"/>
          <w:tab w:val="left" w:pos="6804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3406862D" w14:textId="77777777">
        <w:tc>
          <w:tcPr>
            <w:tcW w:w="3756" w:type="dxa"/>
            <w:gridSpan w:val="2"/>
          </w:tcPr>
          <w:p w14:paraId="4B51AE47" w14:textId="4B16364B" w:rsidR="00EF3D1E" w:rsidRPr="008825FE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14:paraId="1797C252" w14:textId="086786F9" w:rsidR="001F2F67" w:rsidRPr="00EB2A46" w:rsidRDefault="00F911AC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F2F67" w14:paraId="431A9662" w14:textId="77777777">
        <w:tc>
          <w:tcPr>
            <w:tcW w:w="3756" w:type="dxa"/>
            <w:gridSpan w:val="2"/>
          </w:tcPr>
          <w:p w14:paraId="795643A3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7D6DB581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451F73B8" w14:textId="1B73F8A3" w:rsidR="00EF3D1E" w:rsidRPr="008825FE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350" w:type="dxa"/>
          </w:tcPr>
          <w:p w14:paraId="62A73149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13783F65" w14:textId="77777777" w:rsidTr="00C849DD">
        <w:tc>
          <w:tcPr>
            <w:tcW w:w="3756" w:type="dxa"/>
            <w:gridSpan w:val="2"/>
          </w:tcPr>
          <w:p w14:paraId="6E0817C6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51E5FDC3" w14:textId="5D4E2F28" w:rsidR="00EF3D1E" w:rsidRPr="008825FE" w:rsidRDefault="008825F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0" w:type="dxa"/>
          </w:tcPr>
          <w:p w14:paraId="7F44F502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5B228923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0724CE4D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2A0B13D3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14:paraId="060453CE" w14:textId="4E82CD96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D80365">
              <w:rPr>
                <w:b/>
              </w:rPr>
              <w:t xml:space="preserve">  </w:t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6F0FCA9E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4BDD05DC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14:paraId="7936A980" w14:textId="5FA97995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D80365">
              <w:rPr>
                <w:b/>
              </w:rPr>
              <w:t xml:space="preserve">  </w:t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411198DF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56F3F3A8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67D75C1B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4BF55D1C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5A319A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1F01EB31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5A319A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690AE7C3" w14:textId="5CE4C43F" w:rsidR="008825FE" w:rsidRDefault="008825FE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BC3B917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0EA07343" w14:textId="749DCF3C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 xml:space="preserve">Mit der Beantwortung der nachfolgenden Fragen geben Sie uns die Möglichkeit, einen Einblick in Ihre Maßnahme zu gewinnen. Ihre Erfahrungen und Einblicke helfen uns, den </w:t>
      </w:r>
      <w:r w:rsidR="00AC6384">
        <w:rPr>
          <w:bCs/>
        </w:rPr>
        <w:t>internationalen Jugenda</w:t>
      </w:r>
      <w:r>
        <w:rPr>
          <w:bCs/>
        </w:rPr>
        <w:t>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3C7284E4" w14:textId="77777777" w:rsidR="00E45A74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 xml:space="preserve">Vor diesem Hintergrund bitten wir Sie darum, die Fragen aufmerksam zu beantworten. </w:t>
      </w:r>
    </w:p>
    <w:p w14:paraId="406AF3C3" w14:textId="7EA00B77" w:rsidR="00D45282" w:rsidRPr="00D45282" w:rsidRDefault="009E4947" w:rsidP="00E45A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>Nutzen Sie dafür gerne so viel Platz, wie Sie benötigen.</w:t>
      </w:r>
    </w:p>
    <w:p w14:paraId="3A9EB46D" w14:textId="757C8EA3" w:rsidR="00D45282" w:rsidRDefault="00D45282">
      <w:pPr>
        <w:rPr>
          <w:b/>
        </w:rPr>
      </w:pPr>
      <w:r>
        <w:rPr>
          <w:b/>
        </w:rPr>
        <w:br w:type="page"/>
      </w:r>
    </w:p>
    <w:p w14:paraId="41899D05" w14:textId="4F499401" w:rsidR="00F911AC" w:rsidRPr="00E306EA" w:rsidRDefault="00F911AC" w:rsidP="00F911AC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lastRenderedPageBreak/>
        <w:t>Vorbereitung der Maßnahme</w:t>
      </w:r>
    </w:p>
    <w:p w14:paraId="57599757" w14:textId="74372B5E" w:rsidR="00F911AC" w:rsidRDefault="00F911AC" w:rsidP="00F911AC">
      <w:pPr>
        <w:pStyle w:val="Kopfzeile"/>
        <w:numPr>
          <w:ilvl w:val="1"/>
          <w:numId w:val="13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Über welche Erfahrungen verfügte(n) die Leitungsperson(en) und wie erfolgte die Vorbereitung?</w:t>
      </w:r>
    </w:p>
    <w:p w14:paraId="230FCC3C" w14:textId="77777777" w:rsidR="00F911AC" w:rsidRDefault="00F911AC" w:rsidP="00F911AC">
      <w:pPr>
        <w:pStyle w:val="Kopfzeile"/>
        <w:tabs>
          <w:tab w:val="clear" w:pos="4536"/>
          <w:tab w:val="clear" w:pos="9072"/>
          <w:tab w:val="left" w:pos="1305"/>
          <w:tab w:val="right" w:leader="dot" w:pos="9356"/>
        </w:tabs>
        <w:spacing w:line="360" w:lineRule="auto"/>
        <w:ind w:left="360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01AD54B" w14:textId="77777777" w:rsidR="00F911AC" w:rsidRDefault="00F911AC" w:rsidP="00F911AC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360"/>
      </w:pPr>
    </w:p>
    <w:p w14:paraId="10755A44" w14:textId="77777777" w:rsidR="00F911AC" w:rsidRPr="004A0101" w:rsidRDefault="00F911AC" w:rsidP="00F911AC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2.2 </w:t>
      </w:r>
      <w:r>
        <w:tab/>
      </w:r>
      <w:r w:rsidRPr="004A0101">
        <w:t xml:space="preserve">Wie </w:t>
      </w:r>
      <w:r>
        <w:t>erfolgte die Vorbereitung der</w:t>
      </w:r>
      <w:r w:rsidRPr="004A0101">
        <w:t xml:space="preserve"> Teilnehmenden auf die Maßnahme</w:t>
      </w:r>
      <w:r>
        <w:t>?</w:t>
      </w:r>
    </w:p>
    <w:p w14:paraId="0114A924" w14:textId="77777777" w:rsidR="00F911AC" w:rsidRDefault="00F911AC" w:rsidP="00F911AC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360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0A973AB" w14:textId="77777777" w:rsidR="00F911AC" w:rsidRDefault="00F911AC" w:rsidP="00F911AC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360"/>
      </w:pPr>
    </w:p>
    <w:p w14:paraId="22AA5EB2" w14:textId="77777777" w:rsidR="009E39A4" w:rsidRDefault="00E306EA" w:rsidP="009E39A4">
      <w:pPr>
        <w:pStyle w:val="Kopfzeile"/>
        <w:numPr>
          <w:ilvl w:val="0"/>
          <w:numId w:val="13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 xml:space="preserve"> Sprachliche Verständigung</w:t>
      </w:r>
    </w:p>
    <w:p w14:paraId="43BC6BE3" w14:textId="58163183" w:rsidR="00F24BEE" w:rsidRPr="009E39A4" w:rsidRDefault="00F24BEE" w:rsidP="009E39A4">
      <w:pPr>
        <w:pStyle w:val="Kopfzeile"/>
        <w:numPr>
          <w:ilvl w:val="1"/>
          <w:numId w:val="15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 w:rsidRPr="00F1392C">
        <w:t>Die sprachliche Verständigung</w:t>
      </w:r>
      <w:r w:rsidR="001B270F" w:rsidRPr="00F1392C">
        <w:t xml:space="preserve"> während der Maßnahme</w:t>
      </w:r>
      <w:r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339"/>
        <w:gridCol w:w="2397"/>
        <w:gridCol w:w="2398"/>
      </w:tblGrid>
      <w:tr w:rsidR="004E49BD" w:rsidRPr="008F7405" w14:paraId="562D8EAD" w14:textId="77777777" w:rsidTr="001B5B0F">
        <w:tc>
          <w:tcPr>
            <w:tcW w:w="2210" w:type="dxa"/>
            <w:shd w:val="clear" w:color="auto" w:fill="auto"/>
          </w:tcPr>
          <w:p w14:paraId="2E83ABC6" w14:textId="3736AD3B" w:rsidR="004E49BD" w:rsidRPr="008F7405" w:rsidRDefault="004E49BD" w:rsidP="00AC1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319A">
              <w:fldChar w:fldCharType="separate"/>
            </w:r>
            <w:r>
              <w:fldChar w:fldCharType="end"/>
            </w:r>
            <w:r>
              <w:t xml:space="preserve"> in der Partnersprache</w:t>
            </w:r>
            <w:r w:rsidRPr="00F1392C">
              <w:t xml:space="preserve"> </w:t>
            </w:r>
          </w:p>
        </w:tc>
        <w:tc>
          <w:tcPr>
            <w:tcW w:w="2339" w:type="dxa"/>
            <w:shd w:val="clear" w:color="auto" w:fill="auto"/>
          </w:tcPr>
          <w:p w14:paraId="0C618946" w14:textId="6DF4180C" w:rsidR="004E49BD" w:rsidRPr="008F7405" w:rsidRDefault="004E49BD" w:rsidP="00AC1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319A">
              <w:fldChar w:fldCharType="separate"/>
            </w:r>
            <w:r>
              <w:fldChar w:fldCharType="end"/>
            </w:r>
            <w:r>
              <w:t xml:space="preserve"> </w:t>
            </w:r>
            <w:r w:rsidRPr="00F1392C">
              <w:t>auf Deutsch</w:t>
            </w:r>
            <w:r w:rsidRPr="008F7405">
              <w:rPr>
                <w:b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3005943" w14:textId="505AEC2E" w:rsidR="004E49BD" w:rsidRPr="008F7405" w:rsidRDefault="004E49BD" w:rsidP="00AC1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319A">
              <w:fldChar w:fldCharType="separate"/>
            </w:r>
            <w:r>
              <w:fldChar w:fldCharType="end"/>
            </w:r>
            <w:r w:rsidRPr="008F7405">
              <w:rPr>
                <w:b/>
              </w:rPr>
              <w:t xml:space="preserve"> </w:t>
            </w:r>
            <w:r w:rsidRPr="00F1392C">
              <w:t xml:space="preserve">auf </w:t>
            </w:r>
            <w:r>
              <w:t xml:space="preserve">Englisch   </w:t>
            </w:r>
          </w:p>
        </w:tc>
        <w:tc>
          <w:tcPr>
            <w:tcW w:w="2398" w:type="dxa"/>
            <w:shd w:val="clear" w:color="auto" w:fill="auto"/>
          </w:tcPr>
          <w:p w14:paraId="14DBFAB4" w14:textId="760D83C7" w:rsidR="004E49BD" w:rsidRPr="008F7405" w:rsidRDefault="004E49BD" w:rsidP="00AC1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319A">
              <w:fldChar w:fldCharType="separate"/>
            </w:r>
            <w:r>
              <w:fldChar w:fldCharType="end"/>
            </w:r>
            <w:r>
              <w:t xml:space="preserve"> auf </w:t>
            </w:r>
            <w:r w:rsidR="00F911A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911AC">
              <w:rPr>
                <w:b/>
              </w:rPr>
              <w:instrText xml:space="preserve"> FORMTEXT </w:instrText>
            </w:r>
            <w:r w:rsidR="00F911AC">
              <w:rPr>
                <w:b/>
              </w:rPr>
            </w:r>
            <w:r w:rsidR="00F911AC">
              <w:rPr>
                <w:b/>
              </w:rPr>
              <w:fldChar w:fldCharType="separate"/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  <w:noProof/>
              </w:rPr>
              <w:t> </w:t>
            </w:r>
            <w:r w:rsidR="00F911AC">
              <w:rPr>
                <w:b/>
              </w:rPr>
              <w:fldChar w:fldCharType="end"/>
            </w:r>
          </w:p>
        </w:tc>
      </w:tr>
    </w:tbl>
    <w:p w14:paraId="2CC76109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77E2561B" w14:textId="2AB9DF00" w:rsidR="00F24BEE" w:rsidRPr="00F1392C" w:rsidRDefault="009E39A4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>2</w:t>
      </w:r>
      <w:r w:rsidR="00E306EA">
        <w:t xml:space="preserve">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410E40B8" w14:textId="3CBF08C3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A319A">
        <w:fldChar w:fldCharType="separate"/>
      </w:r>
      <w:r>
        <w:fldChar w:fldCharType="end"/>
      </w:r>
      <w:r w:rsidR="001B270F">
        <w:t xml:space="preserve"> gut</w:t>
      </w:r>
    </w:p>
    <w:p w14:paraId="5AD5B6DF" w14:textId="61456E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A319A">
        <w:fldChar w:fldCharType="separate"/>
      </w:r>
      <w:r>
        <w:fldChar w:fldCharType="end"/>
      </w:r>
      <w:r w:rsidR="001B270F">
        <w:t xml:space="preserve"> zufriedenstellend</w:t>
      </w:r>
    </w:p>
    <w:p w14:paraId="53D575A8" w14:textId="75432B0A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A319A">
        <w:fldChar w:fldCharType="separate"/>
      </w:r>
      <w:r>
        <w:fldChar w:fldCharType="end"/>
      </w:r>
      <w:r w:rsidR="001B270F">
        <w:t xml:space="preserve"> schlecht, weil </w:t>
      </w:r>
      <w:r w:rsidR="00F911A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911AC">
        <w:rPr>
          <w:b/>
        </w:rPr>
        <w:instrText xml:space="preserve"> FORMTEXT </w:instrText>
      </w:r>
      <w:r w:rsidR="00F911AC">
        <w:rPr>
          <w:b/>
        </w:rPr>
      </w:r>
      <w:r w:rsidR="00F911AC">
        <w:rPr>
          <w:b/>
        </w:rPr>
        <w:fldChar w:fldCharType="separate"/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</w:rPr>
        <w:fldChar w:fldCharType="end"/>
      </w:r>
    </w:p>
    <w:p w14:paraId="3F0F9668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409EE98" w14:textId="1B9881CB" w:rsidR="004E53B0" w:rsidRDefault="0009471F" w:rsidP="009E39A4">
      <w:pPr>
        <w:pStyle w:val="Kopfzeile"/>
        <w:numPr>
          <w:ilvl w:val="1"/>
          <w:numId w:val="16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14:paraId="5E44CA98" w14:textId="77777777" w:rsidR="00900788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71F">
        <w:instrText xml:space="preserve"> FORMCHECKBOX </w:instrText>
      </w:r>
      <w:r w:rsidR="005A319A">
        <w:fldChar w:fldCharType="separate"/>
      </w:r>
      <w:r>
        <w:fldChar w:fldCharType="end"/>
      </w:r>
      <w:r w:rsidR="0009471F">
        <w:t xml:space="preserve"> ja</w:t>
      </w:r>
      <w:r w:rsidR="008323BD">
        <w:t xml:space="preserve">, nämlich: </w:t>
      </w:r>
      <w:r w:rsidR="00F911A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911AC">
        <w:rPr>
          <w:b/>
        </w:rPr>
        <w:instrText xml:space="preserve"> FORMTEXT </w:instrText>
      </w:r>
      <w:r w:rsidR="00F911AC">
        <w:rPr>
          <w:b/>
        </w:rPr>
      </w:r>
      <w:r w:rsidR="00F911AC">
        <w:rPr>
          <w:b/>
        </w:rPr>
        <w:fldChar w:fldCharType="separate"/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  <w:noProof/>
        </w:rPr>
        <w:t> </w:t>
      </w:r>
      <w:r w:rsidR="00F911AC">
        <w:rPr>
          <w:b/>
        </w:rPr>
        <w:fldChar w:fldCharType="end"/>
      </w:r>
    </w:p>
    <w:p w14:paraId="1C131CC1" w14:textId="0C8B7CF0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5A319A">
        <w:fldChar w:fldCharType="separate"/>
      </w:r>
      <w:r>
        <w:fldChar w:fldCharType="end"/>
      </w:r>
      <w:r w:rsidR="0009471F">
        <w:t xml:space="preserve"> nein</w:t>
      </w:r>
    </w:p>
    <w:p w14:paraId="72CF9D70" w14:textId="77777777" w:rsidR="00F911AC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</w:p>
    <w:p w14:paraId="2442E24B" w14:textId="0856538A" w:rsidR="00E306EA" w:rsidRDefault="00F911AC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B7CF8F6" w14:textId="77777777" w:rsidR="00F911AC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</w:p>
    <w:p w14:paraId="34F02A58" w14:textId="4F379E33" w:rsidR="00936E7E" w:rsidRDefault="00F911AC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C95364D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513F2DF4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7FD2D4DC" w14:textId="767B8A96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verfolgt?</w:t>
      </w:r>
      <w:r w:rsidR="004E68BB">
        <w:t xml:space="preserve"> Welche dieser Ziele wurden aus Ihrer Sicht erreicht? </w:t>
      </w:r>
    </w:p>
    <w:p w14:paraId="5D9293C9" w14:textId="26352E7E" w:rsidR="00347793" w:rsidRDefault="009E39A4" w:rsidP="009E39A4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B3C64A7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36EE4451" w14:textId="37D14ABD" w:rsidR="00D02178" w:rsidRDefault="00D02178" w:rsidP="00756CD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426" w:hanging="426"/>
      </w:pPr>
      <w:r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  <w:r w:rsidR="00716C99">
        <w:t xml:space="preserve"> Welche Rolle spielte dabei der Sport?</w:t>
      </w:r>
    </w:p>
    <w:p w14:paraId="732CF326" w14:textId="1F04755C" w:rsidR="009E39A4" w:rsidRDefault="009E39A4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91709F7" w14:textId="77777777" w:rsidR="009E39A4" w:rsidRPr="004A0101" w:rsidRDefault="009E39A4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</w:p>
    <w:p w14:paraId="47BEFDC3" w14:textId="3EFDCC8E" w:rsidR="006E5362" w:rsidRPr="009E39A4" w:rsidRDefault="009E39A4" w:rsidP="00756CDE">
      <w:pPr>
        <w:spacing w:line="360" w:lineRule="auto"/>
        <w:ind w:left="426" w:hanging="426"/>
        <w:rPr>
          <w:szCs w:val="22"/>
          <w:lang w:bidi="he-IL"/>
        </w:rPr>
      </w:pPr>
      <w:r>
        <w:rPr>
          <w:szCs w:val="22"/>
          <w:lang w:bidi="he-IL"/>
        </w:rPr>
        <w:lastRenderedPageBreak/>
        <w:t xml:space="preserve">3.3 </w:t>
      </w:r>
      <w:r w:rsidR="006E5362" w:rsidRPr="009E39A4">
        <w:rPr>
          <w:szCs w:val="22"/>
          <w:lang w:bidi="he-IL"/>
        </w:rPr>
        <w:t>Wurden alle Programmpunkte gemeinsam von den deutschen und ausländischen Jugendlichen der Partnerorganisation (feste Partnergruppe über den gesamten Zeitraum, vom Alter und der Anzahl der Teilnehmenden her in etwa ausgeglichen) durchgeführt?</w:t>
      </w:r>
    </w:p>
    <w:p w14:paraId="32D6DED3" w14:textId="77777777" w:rsidR="009E39A4" w:rsidRDefault="009E39A4" w:rsidP="009E39A4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szCs w:val="22"/>
        </w:rPr>
      </w:pPr>
      <w:r w:rsidRPr="009E39A4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39A4">
        <w:rPr>
          <w:szCs w:val="22"/>
        </w:rPr>
        <w:instrText xml:space="preserve"> FORMCHECKBOX </w:instrText>
      </w:r>
      <w:r w:rsidR="005A319A">
        <w:rPr>
          <w:szCs w:val="22"/>
        </w:rPr>
      </w:r>
      <w:r w:rsidR="005A319A">
        <w:rPr>
          <w:szCs w:val="22"/>
        </w:rPr>
        <w:fldChar w:fldCharType="separate"/>
      </w:r>
      <w:r w:rsidRPr="009E39A4">
        <w:rPr>
          <w:szCs w:val="22"/>
        </w:rPr>
        <w:fldChar w:fldCharType="end"/>
      </w:r>
      <w:r w:rsidRPr="009E39A4">
        <w:rPr>
          <w:szCs w:val="22"/>
        </w:rPr>
        <w:t xml:space="preserve"> ja</w:t>
      </w:r>
    </w:p>
    <w:p w14:paraId="7D1D0785" w14:textId="13B21B88" w:rsidR="009E39A4" w:rsidRPr="009E39A4" w:rsidRDefault="009E39A4" w:rsidP="009E39A4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szCs w:val="22"/>
        </w:rPr>
      </w:pPr>
      <w:r w:rsidRPr="009E39A4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39A4">
        <w:rPr>
          <w:szCs w:val="22"/>
        </w:rPr>
        <w:instrText xml:space="preserve"> FORMCHECKBOX </w:instrText>
      </w:r>
      <w:r w:rsidR="005A319A">
        <w:rPr>
          <w:szCs w:val="22"/>
        </w:rPr>
      </w:r>
      <w:r w:rsidR="005A319A">
        <w:rPr>
          <w:szCs w:val="22"/>
        </w:rPr>
        <w:fldChar w:fldCharType="separate"/>
      </w:r>
      <w:r w:rsidRPr="009E39A4">
        <w:rPr>
          <w:szCs w:val="22"/>
        </w:rPr>
        <w:fldChar w:fldCharType="end"/>
      </w:r>
      <w:r w:rsidRPr="009E39A4">
        <w:rPr>
          <w:szCs w:val="22"/>
        </w:rPr>
        <w:t xml:space="preserve"> nein</w:t>
      </w:r>
    </w:p>
    <w:p w14:paraId="051A0E7D" w14:textId="31DF5652" w:rsidR="006E5362" w:rsidRPr="009E39A4" w:rsidRDefault="006E5362" w:rsidP="009E39A4">
      <w:pPr>
        <w:spacing w:line="360" w:lineRule="auto"/>
        <w:rPr>
          <w:szCs w:val="22"/>
          <w:lang w:bidi="he-IL"/>
        </w:rPr>
      </w:pPr>
      <w:r w:rsidRPr="009E39A4">
        <w:rPr>
          <w:szCs w:val="22"/>
          <w:lang w:bidi="he-IL"/>
        </w:rPr>
        <w:t>Wenn nein, erläutern Sie bitte, welche Punkte nicht gemeinsam verbracht worden sind und begründen Sie dies</w:t>
      </w:r>
      <w:r w:rsidR="009E39A4" w:rsidRPr="009E39A4">
        <w:rPr>
          <w:szCs w:val="22"/>
          <w:lang w:bidi="he-IL"/>
        </w:rPr>
        <w:t xml:space="preserve">: </w:t>
      </w:r>
      <w:r w:rsidR="009E39A4" w:rsidRPr="009E39A4">
        <w:rPr>
          <w:b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E39A4" w:rsidRPr="009E39A4">
        <w:rPr>
          <w:b/>
          <w:szCs w:val="22"/>
        </w:rPr>
        <w:instrText xml:space="preserve"> FORMTEXT </w:instrText>
      </w:r>
      <w:r w:rsidR="009E39A4" w:rsidRPr="009E39A4">
        <w:rPr>
          <w:b/>
          <w:szCs w:val="22"/>
        </w:rPr>
      </w:r>
      <w:r w:rsidR="009E39A4" w:rsidRPr="009E39A4">
        <w:rPr>
          <w:b/>
          <w:szCs w:val="22"/>
        </w:rPr>
        <w:fldChar w:fldCharType="separate"/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noProof/>
          <w:szCs w:val="22"/>
        </w:rPr>
        <w:t> </w:t>
      </w:r>
      <w:r w:rsidR="009E39A4" w:rsidRPr="009E39A4">
        <w:rPr>
          <w:b/>
          <w:szCs w:val="22"/>
        </w:rPr>
        <w:fldChar w:fldCharType="end"/>
      </w:r>
    </w:p>
    <w:p w14:paraId="51E6710C" w14:textId="77777777" w:rsidR="006E5362" w:rsidRPr="009E39A4" w:rsidRDefault="006E5362" w:rsidP="009E39A4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szCs w:val="22"/>
        </w:rPr>
      </w:pPr>
    </w:p>
    <w:p w14:paraId="108BB8E5" w14:textId="1C29EE57" w:rsidR="00CA377A" w:rsidRDefault="00CA377A" w:rsidP="009E39A4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3274C2">
        <w:t>4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171B1062" w14:textId="7EBE9608" w:rsidR="00CA377A" w:rsidRDefault="009E39A4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08EBF44" w14:textId="77777777" w:rsidR="009E39A4" w:rsidRDefault="009E39A4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04502C1D" w14:textId="2A003743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3274C2">
        <w:t>5</w:t>
      </w:r>
      <w:r>
        <w:t xml:space="preserve"> </w:t>
      </w:r>
      <w:r w:rsidR="00DB3EB8">
        <w:tab/>
      </w:r>
      <w:r w:rsidR="0026077F">
        <w:t xml:space="preserve">Welche </w:t>
      </w:r>
      <w:r w:rsidR="00D31A10">
        <w:t xml:space="preserve">Methoden und Programmbausteinen </w:t>
      </w:r>
      <w:r w:rsidR="0026077F">
        <w:t>haben sich bewährt, welche nicht und warum?</w:t>
      </w:r>
    </w:p>
    <w:p w14:paraId="4E6CD0B5" w14:textId="287F7545" w:rsidR="00CA377A" w:rsidRDefault="009E39A4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CC2A757" w14:textId="77777777" w:rsidR="009E39A4" w:rsidRDefault="009E39A4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23C848CE" w14:textId="041CC732" w:rsidR="00700889" w:rsidRDefault="001E35BE" w:rsidP="008825FE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0A288F">
        <w:t>6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559DDD61" w14:textId="0FB7B8F2" w:rsidR="00700889" w:rsidRDefault="000A288F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57E7E51" w14:textId="77777777" w:rsidR="000A288F" w:rsidRDefault="000A288F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35C61F1C" w14:textId="620B1F58" w:rsidR="003274C2" w:rsidRDefault="003274C2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  <w:r>
        <w:t>3.</w:t>
      </w:r>
      <w:r w:rsidR="000A288F">
        <w:t>7</w:t>
      </w:r>
      <w:r>
        <w:t xml:space="preserve"> Für deutsch-israelische Begegnungen:</w:t>
      </w:r>
    </w:p>
    <w:p w14:paraId="2442A436" w14:textId="129A9531" w:rsidR="00716C99" w:rsidRDefault="00C85F6E" w:rsidP="00756CDE">
      <w:pPr>
        <w:pStyle w:val="Kopfzeile"/>
        <w:tabs>
          <w:tab w:val="left" w:pos="567"/>
          <w:tab w:val="right" w:leader="dot" w:pos="8789"/>
        </w:tabs>
        <w:spacing w:line="360" w:lineRule="auto"/>
        <w:ind w:left="426"/>
      </w:pPr>
      <w:r>
        <w:t>In welcher Form erfolgte die gemeinsame Auseinandersetzung mit der Geschichte von Nationalsozialismus und Shoa</w:t>
      </w:r>
      <w:r w:rsidR="00716C99">
        <w:t xml:space="preserve">? </w:t>
      </w:r>
    </w:p>
    <w:p w14:paraId="4F5A3172" w14:textId="5227C88A" w:rsidR="009E39A4" w:rsidRDefault="009E39A4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BA27A85" w14:textId="77777777" w:rsidR="00716C99" w:rsidRPr="00700889" w:rsidRDefault="00716C9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1342FE0F" w14:textId="2697A4B4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0A288F">
        <w:t>8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</w:t>
      </w:r>
      <w:r w:rsidR="00D31A10">
        <w:t xml:space="preserve">in Bezug auf internationale Jugendbegegnungen </w:t>
      </w:r>
      <w:r w:rsidRPr="00EB2A46">
        <w:t>an der Maßnahme beteiligt</w:t>
      </w:r>
      <w:r w:rsidR="001E35BE">
        <w:t xml:space="preserve"> (z.B. Jugendliche mit Migrationsgeschichte, Fluchterfahrung, Beeinträchtigung</w:t>
      </w:r>
      <w:r w:rsidR="00D31A10">
        <w:t>,</w:t>
      </w:r>
      <w:r w:rsidR="001E35BE">
        <w:t xml:space="preserve"> erhöhtem Betreuungsbedarf</w:t>
      </w:r>
      <w:r w:rsidR="00D54C4D">
        <w:t>, aus schwierigen sozialen Verhältnissen</w:t>
      </w:r>
      <w:r w:rsidR="00D31A10">
        <w:t xml:space="preserve"> oder aus ländlichem Raum</w:t>
      </w:r>
      <w:r w:rsidR="001E35BE">
        <w:t>)</w:t>
      </w:r>
      <w:r w:rsidRPr="00EB2A46">
        <w:t>? Wenn ja, welche Erfahrungen haben Sie dabei gemacht</w:t>
      </w:r>
      <w:r w:rsidR="001E35BE">
        <w:t>?</w:t>
      </w:r>
    </w:p>
    <w:p w14:paraId="3D0745FB" w14:textId="615A7DAF" w:rsidR="00347793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7949D4E" w14:textId="77777777" w:rsidR="008825FE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B148A1F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3E039C3B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28859BF1" w14:textId="4B63A768" w:rsidR="00E60365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8BC3528" w14:textId="2296595F" w:rsidR="00E45A74" w:rsidRDefault="00E45A7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CEF4C07" w14:textId="77777777" w:rsidR="000A288F" w:rsidRDefault="000A288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88202B0" w14:textId="6E99B710" w:rsidR="008825FE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</w:t>
      </w:r>
      <w:r w:rsidR="008825FE">
        <w:t>?</w:t>
      </w:r>
      <w:r w:rsidR="00D54C4D">
        <w:t xml:space="preserve"> </w:t>
      </w:r>
    </w:p>
    <w:p w14:paraId="575019BE" w14:textId="1A10D27B" w:rsidR="00E13F56" w:rsidRPr="008825FE" w:rsidRDefault="008825FE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  <w:rPr>
          <w:lang w:val="fr-FR"/>
        </w:rPr>
      </w:pPr>
      <w:r>
        <w:tab/>
      </w:r>
      <w:r w:rsidR="00D54C4D" w:rsidRPr="008825FE">
        <w:rPr>
          <w:lang w:val="fr-FR"/>
        </w:rPr>
        <w:t>(</w:t>
      </w:r>
      <w:proofErr w:type="gramStart"/>
      <w:r w:rsidR="00D54C4D" w:rsidRPr="008825FE">
        <w:rPr>
          <w:lang w:val="fr-FR"/>
        </w:rPr>
        <w:t>vgl</w:t>
      </w:r>
      <w:proofErr w:type="gramEnd"/>
      <w:r w:rsidR="00D54C4D" w:rsidRPr="008825FE">
        <w:rPr>
          <w:lang w:val="fr-FR"/>
        </w:rPr>
        <w:t xml:space="preserve">. </w:t>
      </w:r>
      <w:hyperlink r:id="rId9" w:history="1">
        <w:r w:rsidR="00D54C4D" w:rsidRPr="008825FE">
          <w:rPr>
            <w:rStyle w:val="Hyperlink"/>
            <w:lang w:val="fr-FR"/>
          </w:rPr>
          <w:t>https://i-eval.eu/de</w:t>
        </w:r>
      </w:hyperlink>
      <w:r w:rsidR="00D54C4D" w:rsidRPr="008825FE">
        <w:rPr>
          <w:lang w:val="fr-FR"/>
        </w:rPr>
        <w:t>)</w:t>
      </w:r>
    </w:p>
    <w:p w14:paraId="2922B5E1" w14:textId="33A844CB" w:rsidR="008825FE" w:rsidRDefault="00D541FC" w:rsidP="000B43B9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5A319A">
        <w:fldChar w:fldCharType="separate"/>
      </w:r>
      <w:r>
        <w:fldChar w:fldCharType="end"/>
      </w:r>
      <w:r w:rsidR="00E13F56">
        <w:t xml:space="preserve"> ja</w:t>
      </w:r>
    </w:p>
    <w:p w14:paraId="0C5A8379" w14:textId="2F60A18F" w:rsidR="00E13F56" w:rsidRDefault="00D541FC" w:rsidP="000B43B9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5A319A">
        <w:fldChar w:fldCharType="separate"/>
      </w:r>
      <w:r>
        <w:fldChar w:fldCharType="end"/>
      </w:r>
      <w:r w:rsidR="00E13F56">
        <w:t xml:space="preserve"> nein</w:t>
      </w:r>
    </w:p>
    <w:p w14:paraId="0772732E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4CB9645B" w14:textId="5963E13B" w:rsidR="00E45A74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</w:t>
      </w:r>
      <w:r w:rsidR="008825FE">
        <w:t>?</w:t>
      </w:r>
      <w:r>
        <w:t xml:space="preserve"> </w:t>
      </w:r>
    </w:p>
    <w:p w14:paraId="7F4BDD2F" w14:textId="6093FD04" w:rsidR="008323BD" w:rsidRPr="00AF531D" w:rsidRDefault="008825FE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lang w:val="fr-FR"/>
        </w:rPr>
      </w:pPr>
      <w:r w:rsidRPr="00AF531D">
        <w:tab/>
      </w:r>
      <w:r w:rsidR="008323BD" w:rsidRPr="00AF531D">
        <w:rPr>
          <w:lang w:val="fr-FR"/>
        </w:rPr>
        <w:t>(</w:t>
      </w:r>
      <w:proofErr w:type="gramStart"/>
      <w:r w:rsidR="008323BD" w:rsidRPr="00AF531D">
        <w:rPr>
          <w:lang w:val="fr-FR"/>
        </w:rPr>
        <w:t>vgl</w:t>
      </w:r>
      <w:proofErr w:type="gramEnd"/>
      <w:r w:rsidR="008323BD" w:rsidRPr="00AF531D">
        <w:rPr>
          <w:lang w:val="fr-FR"/>
        </w:rPr>
        <w:t xml:space="preserve">. </w:t>
      </w:r>
      <w:hyperlink r:id="rId10" w:history="1">
        <w:r w:rsidR="00AF531D" w:rsidRPr="00AF531D">
          <w:rPr>
            <w:rStyle w:val="Hyperlink"/>
            <w:lang w:val="fr-FR"/>
          </w:rPr>
          <w:t>www.nachweis-international.de</w:t>
        </w:r>
      </w:hyperlink>
      <w:r w:rsidR="00AF531D">
        <w:rPr>
          <w:sz w:val="24"/>
          <w:lang w:val="fr-FR"/>
        </w:rPr>
        <w:t>)</w:t>
      </w:r>
      <w:hyperlink w:history="1"/>
    </w:p>
    <w:p w14:paraId="5A581C26" w14:textId="2DFA4B49" w:rsidR="008825FE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3BD">
        <w:instrText xml:space="preserve"> FORMCHECKBOX </w:instrText>
      </w:r>
      <w:r w:rsidR="005A319A">
        <w:fldChar w:fldCharType="separate"/>
      </w:r>
      <w:r>
        <w:fldChar w:fldCharType="end"/>
      </w:r>
      <w:r w:rsidR="008323BD">
        <w:t xml:space="preserve"> ja</w:t>
      </w:r>
    </w:p>
    <w:p w14:paraId="1C714405" w14:textId="4E467224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3BD">
        <w:instrText xml:space="preserve"> FORMCHECKBOX </w:instrText>
      </w:r>
      <w:r w:rsidR="005A319A">
        <w:fldChar w:fldCharType="separate"/>
      </w:r>
      <w:r>
        <w:fldChar w:fldCharType="end"/>
      </w:r>
      <w:r w:rsidR="008323BD">
        <w:t xml:space="preserve"> nein</w:t>
      </w:r>
    </w:p>
    <w:p w14:paraId="404B35AE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0572117" w14:textId="013CBFBD" w:rsidR="00E13F56" w:rsidRDefault="00E13F56" w:rsidP="00756CDE">
      <w:pPr>
        <w:pStyle w:val="Kopfzeile"/>
        <w:tabs>
          <w:tab w:val="clear" w:pos="4536"/>
          <w:tab w:val="clear" w:pos="9072"/>
          <w:tab w:val="right" w:leader="dot" w:pos="8789"/>
        </w:tabs>
        <w:spacing w:line="360" w:lineRule="auto"/>
        <w:ind w:left="426" w:hanging="426"/>
      </w:pPr>
      <w:r>
        <w:t xml:space="preserve">4.4 </w:t>
      </w:r>
      <w:r>
        <w:tab/>
        <w:t xml:space="preserve">Wie werden die Erfahrungen durch die Leitung ausgewertet und weitergegeben? </w:t>
      </w:r>
      <w:r w:rsidR="00D31A10">
        <w:t>Welche Schlussfolgerungen zieht die Leitung aus der Maßnahme?</w:t>
      </w:r>
    </w:p>
    <w:p w14:paraId="2076977A" w14:textId="748FFA37" w:rsidR="008C6C80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27F17AD" w14:textId="77777777" w:rsidR="008825FE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09DEC3B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6B8526FD" w14:textId="7C2031B6" w:rsidR="00347793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A2002D5" w14:textId="77777777" w:rsidR="008825FE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E35A886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104706B8" w14:textId="26F52242" w:rsidR="00347793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530095B" w14:textId="77777777" w:rsidR="008825FE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FD97EE3" w14:textId="4AC030FC" w:rsidR="00E27FC4" w:rsidRDefault="000E6752" w:rsidP="00756CDE">
      <w:pPr>
        <w:pStyle w:val="Kopfzeile"/>
        <w:tabs>
          <w:tab w:val="clear" w:pos="4536"/>
          <w:tab w:val="clear" w:pos="9072"/>
          <w:tab w:val="right" w:leader="dot" w:pos="8789"/>
        </w:tabs>
        <w:spacing w:line="360" w:lineRule="auto"/>
        <w:ind w:left="426" w:hanging="426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0A288F">
        <w:t>den Zuwendungsgeber</w:t>
      </w:r>
      <w:r w:rsidR="00761674">
        <w:t xml:space="preserve"> </w:t>
      </w:r>
      <w:r w:rsidR="000A288F">
        <w:t xml:space="preserve">(BMFSFJ, ConAct, Tandem, Stiftung DRJA) </w:t>
      </w:r>
      <w:r>
        <w:t>hingewiesen?</w:t>
      </w:r>
    </w:p>
    <w:p w14:paraId="187FE2C0" w14:textId="29348F3C" w:rsidR="00E27FC4" w:rsidRDefault="000A288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067C83D" w14:textId="77777777" w:rsidR="000A288F" w:rsidRDefault="000A288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D2A9698" w14:textId="518A791C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</w:t>
      </w:r>
      <w:r w:rsidR="00716C99">
        <w:t>den Zuwendungsgeber (</w:t>
      </w:r>
      <w:r w:rsidR="001F2F67">
        <w:t>BMFSFJ</w:t>
      </w:r>
      <w:r w:rsidR="00716C99">
        <w:t>, ConAct, Tandem, Stiftung DRJA)</w:t>
      </w:r>
      <w:r w:rsidR="00AC1C53">
        <w:t xml:space="preserve"> und/oder die Deutsche Sportjugend</w:t>
      </w:r>
      <w:r w:rsidR="001F2F67">
        <w:t xml:space="preserve"> haben sich ggf. aus der Maßnahme ergeben?</w:t>
      </w:r>
    </w:p>
    <w:p w14:paraId="304264BB" w14:textId="01CF4DDA" w:rsidR="001E35BE" w:rsidRPr="004A0101" w:rsidRDefault="008825F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E1F1C8B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1E2B7D22" w14:textId="77777777" w:rsidR="00D54C4D" w:rsidRDefault="0079765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Freiwillig</w:t>
      </w:r>
      <w:r w:rsidR="00D54C4D">
        <w:t>e Angabe</w:t>
      </w:r>
      <w:r>
        <w:t>:</w:t>
      </w:r>
    </w:p>
    <w:p w14:paraId="0A96ECB2" w14:textId="315D66F7" w:rsidR="00347793" w:rsidRDefault="00D54C4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Für eine authentische Presse- und Öffentlichkeitsarbeit </w:t>
      </w:r>
      <w:r w:rsidR="00F548CD">
        <w:t xml:space="preserve">der Deutschen Sportjugend und der Zuwendungsgeber </w:t>
      </w:r>
      <w:r>
        <w:t>für die internationale Jugendarbeit sind konkrete Schlussfolgerungen oder Zitate von Jugendlichen oder Betreuer</w:t>
      </w:r>
      <w:r w:rsidR="000A288F">
        <w:t>*</w:t>
      </w:r>
      <w:r>
        <w:t>innen und Organisator</w:t>
      </w:r>
      <w:r w:rsidR="000A288F">
        <w:t>*</w:t>
      </w:r>
      <w:r>
        <w:t xml:space="preserve">innen hilfreich, die die Maßnahme aussagekräftig beschreiben. Hier können Sie ein solches Statement formulieren. Bitte nennen Sie dabei die zu zitierende Person und/oder Organisation. </w:t>
      </w:r>
      <w:r w:rsidR="00F548CD">
        <w:t>Diese Angaben können im Rahmen der Öffentlichkeitsarbeit sowie pädagogischer Publikationen veröffentlicht werden.</w:t>
      </w:r>
    </w:p>
    <w:p w14:paraId="211BF550" w14:textId="08EA4265" w:rsidR="00F548CD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B03273A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304CF9D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0A9D70F6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79AD46B2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77E207D" w14:textId="2E9CACB2" w:rsidR="00D246B0" w:rsidRDefault="008825FE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18384EC" w14:textId="4B99E2F5" w:rsidR="00347793" w:rsidRDefault="00D246B0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sectPr w:rsidR="00347793" w:rsidSect="00BB06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4474" w14:textId="77777777" w:rsidR="005A319A" w:rsidRDefault="005A319A">
      <w:r>
        <w:separator/>
      </w:r>
    </w:p>
  </w:endnote>
  <w:endnote w:type="continuationSeparator" w:id="0">
    <w:p w14:paraId="47A794CB" w14:textId="77777777" w:rsidR="005A319A" w:rsidRDefault="005A319A">
      <w:r>
        <w:continuationSeparator/>
      </w:r>
    </w:p>
  </w:endnote>
  <w:endnote w:type="continuationNotice" w:id="1">
    <w:p w14:paraId="4DBCA7FB" w14:textId="77777777" w:rsidR="005A319A" w:rsidRDefault="005A3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BCD3" w14:textId="77777777"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7EE6" w14:textId="77777777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77267E">
      <w:rPr>
        <w:b/>
        <w:bCs/>
        <w:noProof/>
        <w:vanish/>
        <w:sz w:val="18"/>
      </w:rPr>
      <w:t>5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663CA1">
      <w:rPr>
        <w:b/>
        <w:bCs/>
        <w:noProof/>
        <w:vanish/>
        <w:sz w:val="18"/>
      </w:rPr>
      <w:fldChar w:fldCharType="begin"/>
    </w:r>
    <w:r w:rsidR="00663CA1">
      <w:rPr>
        <w:b/>
        <w:bCs/>
        <w:noProof/>
        <w:vanish/>
        <w:sz w:val="18"/>
      </w:rPr>
      <w:instrText>NUMPAGES  \* Arabic  \* MERGEFORMAT</w:instrText>
    </w:r>
    <w:r w:rsidR="00663CA1">
      <w:rPr>
        <w:b/>
        <w:bCs/>
        <w:noProof/>
        <w:vanish/>
        <w:sz w:val="18"/>
      </w:rPr>
      <w:fldChar w:fldCharType="separate"/>
    </w:r>
    <w:r w:rsidR="0077267E" w:rsidRPr="0077267E">
      <w:rPr>
        <w:b/>
        <w:bCs/>
        <w:noProof/>
        <w:vanish/>
        <w:sz w:val="18"/>
      </w:rPr>
      <w:t>5</w:t>
    </w:r>
    <w:r w:rsidR="00663CA1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D061" w14:textId="77777777"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520F" w14:textId="77777777" w:rsidR="005A319A" w:rsidRDefault="005A319A">
      <w:r>
        <w:separator/>
      </w:r>
    </w:p>
  </w:footnote>
  <w:footnote w:type="continuationSeparator" w:id="0">
    <w:p w14:paraId="1F596CF3" w14:textId="77777777" w:rsidR="005A319A" w:rsidRDefault="005A319A">
      <w:r>
        <w:continuationSeparator/>
      </w:r>
    </w:p>
  </w:footnote>
  <w:footnote w:type="continuationNotice" w:id="1">
    <w:p w14:paraId="003D9284" w14:textId="77777777" w:rsidR="005A319A" w:rsidRDefault="005A3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187C" w14:textId="77777777"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548C" w14:textId="77777777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77267E">
      <w:rPr>
        <w:rStyle w:val="Seitenzahl"/>
        <w:noProof/>
      </w:rPr>
      <w:t>5</w:t>
    </w:r>
    <w:r w:rsidR="00D541FC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43D1" w14:textId="77777777"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5BE"/>
    <w:multiLevelType w:val="multilevel"/>
    <w:tmpl w:val="E11A2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C03A85"/>
    <w:multiLevelType w:val="multilevel"/>
    <w:tmpl w:val="94004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EEA55F2"/>
    <w:multiLevelType w:val="hybridMultilevel"/>
    <w:tmpl w:val="823CA322"/>
    <w:lvl w:ilvl="0" w:tplc="3D74E5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607"/>
    <w:multiLevelType w:val="multilevel"/>
    <w:tmpl w:val="D76E3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75637C"/>
    <w:multiLevelType w:val="multilevel"/>
    <w:tmpl w:val="BBB0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9"/>
  </w:num>
  <w:num w:numId="10">
    <w:abstractNumId w:val="9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QfJ8kgaWYaPRSlhoX2yUYik0BnFet1Mj6eEyc5peCai1uXhmbpkqB3WKfVXArH2NvmGqg6Q8k4f6fQRhVRSxw==" w:salt="Euvh9J9PYd8ZlEElzTYRm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D"/>
    <w:rsid w:val="000359A9"/>
    <w:rsid w:val="0004054B"/>
    <w:rsid w:val="0005194F"/>
    <w:rsid w:val="00064076"/>
    <w:rsid w:val="00067F53"/>
    <w:rsid w:val="00086E39"/>
    <w:rsid w:val="0009471F"/>
    <w:rsid w:val="000A288F"/>
    <w:rsid w:val="000B43B9"/>
    <w:rsid w:val="000E6752"/>
    <w:rsid w:val="00195BAA"/>
    <w:rsid w:val="00196320"/>
    <w:rsid w:val="001B270F"/>
    <w:rsid w:val="001E35BE"/>
    <w:rsid w:val="001F2F67"/>
    <w:rsid w:val="0026077F"/>
    <w:rsid w:val="00266D56"/>
    <w:rsid w:val="002C46F7"/>
    <w:rsid w:val="002C7118"/>
    <w:rsid w:val="002D5AF9"/>
    <w:rsid w:val="00320598"/>
    <w:rsid w:val="003274C2"/>
    <w:rsid w:val="00332623"/>
    <w:rsid w:val="00342592"/>
    <w:rsid w:val="00347793"/>
    <w:rsid w:val="00365032"/>
    <w:rsid w:val="003659F9"/>
    <w:rsid w:val="00381081"/>
    <w:rsid w:val="00393E7C"/>
    <w:rsid w:val="003B270D"/>
    <w:rsid w:val="003C7C9D"/>
    <w:rsid w:val="003D22CA"/>
    <w:rsid w:val="00450994"/>
    <w:rsid w:val="00455035"/>
    <w:rsid w:val="00460B9D"/>
    <w:rsid w:val="00461136"/>
    <w:rsid w:val="00474876"/>
    <w:rsid w:val="00494AAD"/>
    <w:rsid w:val="004A0101"/>
    <w:rsid w:val="004E49BD"/>
    <w:rsid w:val="004E53B0"/>
    <w:rsid w:val="004E68BB"/>
    <w:rsid w:val="00503A62"/>
    <w:rsid w:val="00513D1B"/>
    <w:rsid w:val="00536A4E"/>
    <w:rsid w:val="0056754C"/>
    <w:rsid w:val="005702D7"/>
    <w:rsid w:val="00597F6E"/>
    <w:rsid w:val="005A319A"/>
    <w:rsid w:val="005A6A05"/>
    <w:rsid w:val="005F3F00"/>
    <w:rsid w:val="00614FE8"/>
    <w:rsid w:val="006533EF"/>
    <w:rsid w:val="0065536E"/>
    <w:rsid w:val="00662AEE"/>
    <w:rsid w:val="00663CA1"/>
    <w:rsid w:val="0067422A"/>
    <w:rsid w:val="006A1530"/>
    <w:rsid w:val="006B40D2"/>
    <w:rsid w:val="006C4731"/>
    <w:rsid w:val="006E5362"/>
    <w:rsid w:val="00700889"/>
    <w:rsid w:val="00716C99"/>
    <w:rsid w:val="00756CDE"/>
    <w:rsid w:val="00761674"/>
    <w:rsid w:val="00761DBF"/>
    <w:rsid w:val="0077267E"/>
    <w:rsid w:val="00784255"/>
    <w:rsid w:val="0078752D"/>
    <w:rsid w:val="00797654"/>
    <w:rsid w:val="007A60B6"/>
    <w:rsid w:val="007C3D6F"/>
    <w:rsid w:val="007E0F82"/>
    <w:rsid w:val="008165FA"/>
    <w:rsid w:val="0081677E"/>
    <w:rsid w:val="00823E7D"/>
    <w:rsid w:val="00824BEF"/>
    <w:rsid w:val="008323BD"/>
    <w:rsid w:val="008825FE"/>
    <w:rsid w:val="00892279"/>
    <w:rsid w:val="008A13F4"/>
    <w:rsid w:val="008C6C80"/>
    <w:rsid w:val="008E002D"/>
    <w:rsid w:val="008F7405"/>
    <w:rsid w:val="00900788"/>
    <w:rsid w:val="009220DD"/>
    <w:rsid w:val="00936E7E"/>
    <w:rsid w:val="00953A0E"/>
    <w:rsid w:val="009738FB"/>
    <w:rsid w:val="009C4A29"/>
    <w:rsid w:val="009D1DF8"/>
    <w:rsid w:val="009D529B"/>
    <w:rsid w:val="009E39A4"/>
    <w:rsid w:val="009E4947"/>
    <w:rsid w:val="00A11B38"/>
    <w:rsid w:val="00A12410"/>
    <w:rsid w:val="00A23BDB"/>
    <w:rsid w:val="00A31839"/>
    <w:rsid w:val="00A508B7"/>
    <w:rsid w:val="00A61C0C"/>
    <w:rsid w:val="00A91CA4"/>
    <w:rsid w:val="00AB150C"/>
    <w:rsid w:val="00AC1C53"/>
    <w:rsid w:val="00AC6384"/>
    <w:rsid w:val="00AE6E6C"/>
    <w:rsid w:val="00AF1CBC"/>
    <w:rsid w:val="00AF531D"/>
    <w:rsid w:val="00B62D7B"/>
    <w:rsid w:val="00B63255"/>
    <w:rsid w:val="00BA49DB"/>
    <w:rsid w:val="00BB06B0"/>
    <w:rsid w:val="00BE5DC6"/>
    <w:rsid w:val="00BE74E9"/>
    <w:rsid w:val="00BF027A"/>
    <w:rsid w:val="00BF3763"/>
    <w:rsid w:val="00C10F60"/>
    <w:rsid w:val="00C12889"/>
    <w:rsid w:val="00C14E34"/>
    <w:rsid w:val="00C31498"/>
    <w:rsid w:val="00C57CF0"/>
    <w:rsid w:val="00C849DD"/>
    <w:rsid w:val="00C85F6E"/>
    <w:rsid w:val="00CA377A"/>
    <w:rsid w:val="00CC162A"/>
    <w:rsid w:val="00CC7596"/>
    <w:rsid w:val="00D02178"/>
    <w:rsid w:val="00D246B0"/>
    <w:rsid w:val="00D31A10"/>
    <w:rsid w:val="00D35E51"/>
    <w:rsid w:val="00D45282"/>
    <w:rsid w:val="00D541FC"/>
    <w:rsid w:val="00D54C4D"/>
    <w:rsid w:val="00D713E9"/>
    <w:rsid w:val="00D80365"/>
    <w:rsid w:val="00D84DF6"/>
    <w:rsid w:val="00DB3EB8"/>
    <w:rsid w:val="00DD3C0B"/>
    <w:rsid w:val="00DE467C"/>
    <w:rsid w:val="00E13F56"/>
    <w:rsid w:val="00E27FC4"/>
    <w:rsid w:val="00E306EA"/>
    <w:rsid w:val="00E45A74"/>
    <w:rsid w:val="00E60365"/>
    <w:rsid w:val="00E779E6"/>
    <w:rsid w:val="00E80204"/>
    <w:rsid w:val="00E865C3"/>
    <w:rsid w:val="00EA0DBE"/>
    <w:rsid w:val="00EA3F39"/>
    <w:rsid w:val="00EA431A"/>
    <w:rsid w:val="00EB2A46"/>
    <w:rsid w:val="00ED2249"/>
    <w:rsid w:val="00EF0B99"/>
    <w:rsid w:val="00EF3D1E"/>
    <w:rsid w:val="00F1392C"/>
    <w:rsid w:val="00F17FA7"/>
    <w:rsid w:val="00F24BEE"/>
    <w:rsid w:val="00F26D44"/>
    <w:rsid w:val="00F441EA"/>
    <w:rsid w:val="00F46754"/>
    <w:rsid w:val="00F548CD"/>
    <w:rsid w:val="00F6545A"/>
    <w:rsid w:val="00F77ACE"/>
    <w:rsid w:val="00F911AC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32997"/>
  <w15:docId w15:val="{87C43B6E-0C90-4E3B-86D0-DEE4FA0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  <w:style w:type="paragraph" w:styleId="Listenabsatz">
    <w:name w:val="List Paragraph"/>
    <w:basedOn w:val="Standard"/>
    <w:uiPriority w:val="34"/>
    <w:qFormat/>
    <w:rsid w:val="006E5362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@dsj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chweis-international.d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i-eval.eu/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D39E9FE6C2D40ABCC02228AC3BFD6" ma:contentTypeVersion="14" ma:contentTypeDescription="Ein neues Dokument erstellen." ma:contentTypeScope="" ma:versionID="2555dc2a37f683da34e9856125d5bf5e">
  <xsd:schema xmlns:xsd="http://www.w3.org/2001/XMLSchema" xmlns:xs="http://www.w3.org/2001/XMLSchema" xmlns:p="http://schemas.microsoft.com/office/2006/metadata/properties" xmlns:ns2="304a7d04-aa34-481d-8781-6a507a5ba655" xmlns:ns3="dd991b65-f4fa-4d30-ad61-c2039a2cbf73" targetNamespace="http://schemas.microsoft.com/office/2006/metadata/properties" ma:root="true" ma:fieldsID="5a6e04b888429879867746bf9e492dec" ns2:_="" ns3:_="">
    <xsd:import namespace="304a7d04-aa34-481d-8781-6a507a5ba655"/>
    <xsd:import namespace="dd991b65-f4fa-4d30-ad61-c2039a2cbf7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a7d04-aa34-481d-8781-6a507a5ba65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d023ba7e-202f-4a42-9767-ffa422b51a2a}" ma:internalName="TaxCatchAll" ma:showField="CatchAllData" ma:web="304a7d04-aa34-481d-8781-6a507a5ba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1b65-f4fa-4d30-ad61-c2039a2cbf7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4a7d04-aa34-481d-8781-6a507a5ba655" xsi:nil="true"/>
    <TaxKeywordTaxHTField xmlns="304a7d04-aa34-481d-8781-6a507a5ba655">
      <Terms xmlns="http://schemas.microsoft.com/office/infopath/2007/PartnerControls"/>
    </TaxKeywordTaxHTField>
    <m7aa2674883f455cae96e89d73cb7650 xmlns="304a7d04-aa34-481d-8781-6a507a5ba655">
      <Terms xmlns="http://schemas.microsoft.com/office/infopath/2007/PartnerControls"/>
    </m7aa2674883f455cae96e89d73cb7650>
  </documentManagement>
</p:properties>
</file>

<file path=customXml/itemProps1.xml><?xml version="1.0" encoding="utf-8"?>
<ds:datastoreItem xmlns:ds="http://schemas.openxmlformats.org/officeDocument/2006/customXml" ds:itemID="{8B4427F4-B9C7-43DC-A2DC-391FFA07B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F0756-925D-4AA6-AB1D-5D8A97A2977E}"/>
</file>

<file path=customXml/itemProps3.xml><?xml version="1.0" encoding="utf-8"?>
<ds:datastoreItem xmlns:ds="http://schemas.openxmlformats.org/officeDocument/2006/customXml" ds:itemID="{5103D539-72E4-48A5-8F79-287CB6E568C2}"/>
</file>

<file path=customXml/itemProps4.xml><?xml version="1.0" encoding="utf-8"?>
<ds:datastoreItem xmlns:ds="http://schemas.openxmlformats.org/officeDocument/2006/customXml" ds:itemID="{3ED32C79-B698-43B3-8008-A487E4451117}"/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5</Pages>
  <Words>808</Words>
  <Characters>5702</Characters>
  <Application>Microsoft Office Word</Application>
  <DocSecurity>0</DocSecurity>
  <Lines>950</Lines>
  <Paragraphs>591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5919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Weinrich, Thomas</cp:lastModifiedBy>
  <cp:revision>3</cp:revision>
  <cp:lastPrinted>2017-02-14T12:15:00Z</cp:lastPrinted>
  <dcterms:created xsi:type="dcterms:W3CDTF">2022-03-22T11:56:00Z</dcterms:created>
  <dcterms:modified xsi:type="dcterms:W3CDTF">2022-03-22T11:57:00Z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anagedKeyword">
    <vt:lpwstr/>
  </property>
  <property fmtid="{D5CDD505-2E9C-101B-9397-08002B2CF9AE}" pid="4" name="ContentTypeId">
    <vt:lpwstr>0x0101009A4D39E9FE6C2D40ABCC02228AC3BFD6</vt:lpwstr>
  </property>
</Properties>
</file>